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C9167" w14:textId="084F3A35" w:rsidR="00146A4A" w:rsidRPr="00AE4CB6" w:rsidRDefault="000C3255" w:rsidP="00146A4A">
      <w:pPr>
        <w:spacing w:line="400" w:lineRule="exact"/>
        <w:jc w:val="left"/>
        <w:rPr>
          <w:rFonts w:hAnsi="ＭＳ 明朝"/>
          <w:bCs/>
          <w:sz w:val="24"/>
          <w:szCs w:val="24"/>
          <w:lang w:eastAsia="zh-TW"/>
        </w:rPr>
      </w:pPr>
      <w:r>
        <w:rPr>
          <w:rFonts w:hAnsi="ＭＳ 明朝" w:hint="eastAsia"/>
          <w:bCs/>
          <w:sz w:val="24"/>
          <w:szCs w:val="24"/>
        </w:rPr>
        <w:t>別記</w:t>
      </w:r>
      <w:r w:rsidR="00146A4A" w:rsidRPr="00AE4CB6">
        <w:rPr>
          <w:rFonts w:hAnsi="ＭＳ 明朝" w:hint="eastAsia"/>
          <w:bCs/>
          <w:sz w:val="24"/>
          <w:szCs w:val="24"/>
          <w:lang w:eastAsia="zh-TW"/>
        </w:rPr>
        <w:t>様式第</w:t>
      </w:r>
      <w:r>
        <w:rPr>
          <w:rFonts w:hAnsi="ＭＳ 明朝" w:hint="eastAsia"/>
          <w:bCs/>
          <w:sz w:val="24"/>
          <w:szCs w:val="24"/>
        </w:rPr>
        <w:t>８</w:t>
      </w:r>
      <w:r w:rsidR="00146A4A" w:rsidRPr="00AE4CB6">
        <w:rPr>
          <w:rFonts w:hAnsi="ＭＳ 明朝" w:hint="eastAsia"/>
          <w:bCs/>
          <w:sz w:val="24"/>
          <w:szCs w:val="24"/>
          <w:lang w:eastAsia="zh-TW"/>
        </w:rPr>
        <w:t>号（第</w:t>
      </w:r>
      <w:r w:rsidR="004B7C44">
        <w:rPr>
          <w:rFonts w:hAnsi="ＭＳ 明朝" w:hint="eastAsia"/>
          <w:bCs/>
          <w:sz w:val="24"/>
          <w:szCs w:val="24"/>
        </w:rPr>
        <w:t>４</w:t>
      </w:r>
      <w:r w:rsidR="00146A4A" w:rsidRPr="00AE4CB6">
        <w:rPr>
          <w:rFonts w:hAnsi="ＭＳ 明朝" w:hint="eastAsia"/>
          <w:bCs/>
          <w:sz w:val="24"/>
          <w:szCs w:val="24"/>
          <w:lang w:eastAsia="zh-TW"/>
        </w:rPr>
        <w:t>条関係）</w:t>
      </w:r>
    </w:p>
    <w:p w14:paraId="3342E5C6" w14:textId="77777777" w:rsidR="00146A4A" w:rsidRPr="00146A4A" w:rsidRDefault="00146A4A" w:rsidP="00146A4A">
      <w:pPr>
        <w:spacing w:line="400" w:lineRule="exact"/>
        <w:jc w:val="left"/>
        <w:rPr>
          <w:rFonts w:hAnsi="ＭＳ 明朝"/>
          <w:szCs w:val="22"/>
          <w:lang w:eastAsia="zh-TW"/>
        </w:rPr>
      </w:pPr>
    </w:p>
    <w:p w14:paraId="2875B01A" w14:textId="77777777" w:rsidR="00146A4A" w:rsidRPr="00146A4A" w:rsidRDefault="00146A4A" w:rsidP="00146A4A">
      <w:pPr>
        <w:spacing w:line="400" w:lineRule="exact"/>
        <w:jc w:val="center"/>
        <w:rPr>
          <w:rFonts w:hAnsi="ＭＳ 明朝"/>
          <w:bCs/>
          <w:sz w:val="24"/>
          <w:szCs w:val="21"/>
          <w:lang w:eastAsia="zh-TW"/>
        </w:rPr>
      </w:pPr>
      <w:r w:rsidRPr="00146A4A">
        <w:rPr>
          <w:rFonts w:hAnsi="ＭＳ 明朝" w:hint="eastAsia"/>
          <w:bCs/>
          <w:sz w:val="24"/>
          <w:szCs w:val="21"/>
        </w:rPr>
        <w:t>景観計画区域内行為完了（中止）届出書</w:t>
      </w:r>
    </w:p>
    <w:p w14:paraId="45F1A0C0" w14:textId="77777777" w:rsidR="00146A4A" w:rsidRPr="00146A4A" w:rsidRDefault="00146A4A" w:rsidP="00146A4A">
      <w:pPr>
        <w:spacing w:line="400" w:lineRule="exact"/>
        <w:jc w:val="left"/>
        <w:rPr>
          <w:rFonts w:hAnsi="ＭＳ 明朝"/>
          <w:szCs w:val="21"/>
        </w:rPr>
      </w:pPr>
    </w:p>
    <w:p w14:paraId="61B0AE47" w14:textId="77777777" w:rsidR="00146A4A" w:rsidRPr="00146A4A" w:rsidRDefault="00146A4A" w:rsidP="00146A4A">
      <w:pPr>
        <w:spacing w:line="400" w:lineRule="exact"/>
        <w:jc w:val="right"/>
        <w:rPr>
          <w:rFonts w:hAnsi="ＭＳ 明朝"/>
          <w:szCs w:val="21"/>
        </w:rPr>
      </w:pPr>
      <w:r w:rsidRPr="00146A4A">
        <w:rPr>
          <w:rFonts w:hAnsi="ＭＳ 明朝" w:hint="eastAsia"/>
          <w:szCs w:val="21"/>
        </w:rPr>
        <w:t>年　　月　　日</w:t>
      </w:r>
    </w:p>
    <w:p w14:paraId="521AD367" w14:textId="77777777" w:rsidR="00146A4A" w:rsidRPr="00146A4A" w:rsidRDefault="00146A4A" w:rsidP="00146A4A">
      <w:pPr>
        <w:spacing w:line="400" w:lineRule="exact"/>
        <w:jc w:val="left"/>
        <w:rPr>
          <w:rFonts w:hAnsi="ＭＳ 明朝"/>
          <w:szCs w:val="21"/>
        </w:rPr>
      </w:pPr>
    </w:p>
    <w:p w14:paraId="6A2CE8B0" w14:textId="77777777" w:rsidR="00146A4A" w:rsidRPr="000C3255" w:rsidRDefault="00146A4A" w:rsidP="00146A4A">
      <w:pPr>
        <w:spacing w:line="400" w:lineRule="exact"/>
        <w:ind w:firstLineChars="100" w:firstLine="240"/>
        <w:jc w:val="left"/>
        <w:rPr>
          <w:rFonts w:hAnsi="ＭＳ 明朝"/>
          <w:sz w:val="24"/>
          <w:szCs w:val="24"/>
        </w:rPr>
      </w:pPr>
      <w:r w:rsidRPr="000C3255">
        <w:rPr>
          <w:rFonts w:hAnsi="ＭＳ 明朝" w:hint="eastAsia"/>
          <w:sz w:val="24"/>
          <w:szCs w:val="24"/>
        </w:rPr>
        <w:t>矢板市長　様</w:t>
      </w:r>
    </w:p>
    <w:p w14:paraId="57E792B6" w14:textId="77777777" w:rsidR="00146A4A" w:rsidRPr="00146A4A" w:rsidRDefault="00146A4A" w:rsidP="00146A4A">
      <w:pPr>
        <w:spacing w:line="400" w:lineRule="exact"/>
        <w:jc w:val="left"/>
        <w:rPr>
          <w:rFonts w:hAnsi="ＭＳ 明朝"/>
          <w:szCs w:val="21"/>
        </w:rPr>
      </w:pPr>
    </w:p>
    <w:p w14:paraId="69F423BC" w14:textId="77777777" w:rsidR="00146A4A" w:rsidRPr="00146A4A" w:rsidRDefault="00146A4A" w:rsidP="00146A4A">
      <w:pPr>
        <w:spacing w:line="400" w:lineRule="exact"/>
        <w:ind w:firstLineChars="2400" w:firstLine="5040"/>
        <w:jc w:val="left"/>
        <w:rPr>
          <w:rFonts w:hAnsi="ＭＳ 明朝"/>
          <w:szCs w:val="21"/>
        </w:rPr>
      </w:pPr>
      <w:r w:rsidRPr="00146A4A">
        <w:rPr>
          <w:rFonts w:hAnsi="ＭＳ 明朝" w:hint="eastAsia"/>
          <w:szCs w:val="21"/>
        </w:rPr>
        <w:t>届出者　住所</w:t>
      </w:r>
    </w:p>
    <w:p w14:paraId="560BD869" w14:textId="7854CB04" w:rsidR="00146A4A" w:rsidRPr="00146A4A" w:rsidRDefault="00146A4A" w:rsidP="00146A4A">
      <w:pPr>
        <w:spacing w:line="400" w:lineRule="exact"/>
        <w:ind w:rightChars="-50" w:right="-105" w:firstLineChars="2800" w:firstLine="5880"/>
        <w:jc w:val="left"/>
        <w:rPr>
          <w:rFonts w:hAnsi="ＭＳ 明朝"/>
          <w:szCs w:val="21"/>
        </w:rPr>
      </w:pPr>
      <w:r w:rsidRPr="00146A4A">
        <w:rPr>
          <w:rFonts w:hAnsi="ＭＳ 明朝" w:hint="eastAsia"/>
          <w:szCs w:val="21"/>
        </w:rPr>
        <w:t xml:space="preserve">氏名　　　　　　　　　　　　　　　</w:t>
      </w:r>
      <w:r w:rsidR="004B7C44">
        <w:rPr>
          <w:rFonts w:hAnsi="ＭＳ 明朝" w:hint="eastAsia"/>
          <w:szCs w:val="21"/>
        </w:rPr>
        <w:t>※</w:t>
      </w:r>
    </w:p>
    <w:p w14:paraId="1F7A0A50" w14:textId="77777777" w:rsidR="00146A4A" w:rsidRPr="00146A4A" w:rsidRDefault="00146A4A" w:rsidP="00146A4A">
      <w:pPr>
        <w:spacing w:line="400" w:lineRule="exact"/>
        <w:ind w:firstLineChars="2800" w:firstLine="5880"/>
        <w:rPr>
          <w:rFonts w:hAnsi="ＭＳ 明朝"/>
          <w:szCs w:val="21"/>
        </w:rPr>
      </w:pPr>
      <w:r w:rsidRPr="00146A4A">
        <w:rPr>
          <w:rFonts w:hAnsi="ＭＳ 明朝" w:hint="eastAsia"/>
          <w:szCs w:val="21"/>
        </w:rPr>
        <w:t>電話番号</w:t>
      </w:r>
    </w:p>
    <w:p w14:paraId="27EA748F" w14:textId="47CE2E6D" w:rsidR="00146A4A" w:rsidRPr="00146A4A" w:rsidRDefault="0093144E" w:rsidP="00146A4A">
      <w:pPr>
        <w:spacing w:line="400" w:lineRule="exact"/>
        <w:ind w:firstLineChars="2800" w:firstLine="5880"/>
        <w:jc w:val="left"/>
        <w:rPr>
          <w:rFonts w:hAnsi="ＭＳ 明朝"/>
          <w:szCs w:val="21"/>
        </w:rPr>
      </w:pPr>
      <w:r w:rsidRPr="0004768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15C8C" wp14:editId="1B347DE3">
                <wp:simplePos x="0" y="0"/>
                <wp:positionH relativeFrom="column">
                  <wp:posOffset>3604260</wp:posOffset>
                </wp:positionH>
                <wp:positionV relativeFrom="paragraph">
                  <wp:posOffset>71755</wp:posOffset>
                </wp:positionV>
                <wp:extent cx="2657475" cy="428625"/>
                <wp:effectExtent l="0" t="0" r="9525" b="9525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7475" cy="42862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type w14:anchorId="7EE7A43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83.8pt;margin-top:5.65pt;width:209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" strokecolor="windowText" strokeweight=".5pt">
                <v:stroke joinstyle="miter"/>
                <v:path arrowok="t"/>
              </v:shape>
            </w:pict>
          </mc:Fallback>
        </mc:AlternateContent>
      </w:r>
      <w:r w:rsidR="00146A4A" w:rsidRPr="00146A4A">
        <w:rPr>
          <w:rFonts w:hAnsi="ＭＳ 明朝" w:hint="eastAsia"/>
          <w:szCs w:val="21"/>
        </w:rPr>
        <w:t>法人その他の団体にあっては、名称、</w:t>
      </w:r>
    </w:p>
    <w:p w14:paraId="68864F17" w14:textId="77777777" w:rsidR="00146A4A" w:rsidRPr="00146A4A" w:rsidRDefault="00146A4A" w:rsidP="00146A4A">
      <w:pPr>
        <w:spacing w:line="400" w:lineRule="exact"/>
        <w:ind w:rightChars="-50" w:right="-105" w:firstLineChars="2800" w:firstLine="5880"/>
        <w:jc w:val="left"/>
        <w:rPr>
          <w:rFonts w:hAnsi="ＭＳ 明朝"/>
          <w:kern w:val="0"/>
          <w:szCs w:val="21"/>
        </w:rPr>
      </w:pPr>
      <w:r w:rsidRPr="00146A4A">
        <w:rPr>
          <w:rFonts w:hAnsi="ＭＳ 明朝" w:hint="eastAsia"/>
          <w:kern w:val="0"/>
          <w:szCs w:val="21"/>
        </w:rPr>
        <w:t>代表者の氏名及び主たる事務所の所在地</w:t>
      </w:r>
    </w:p>
    <w:p w14:paraId="03950797" w14:textId="61DD4E89" w:rsidR="00146A4A" w:rsidRPr="00D55DB9" w:rsidRDefault="00D55DB9" w:rsidP="00D55DB9">
      <w:pPr>
        <w:spacing w:line="400" w:lineRule="exact"/>
        <w:ind w:firstLineChars="1700" w:firstLine="357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※本人（代表者）が手書きしない場合は、記名押印してください。</w:t>
      </w:r>
    </w:p>
    <w:p w14:paraId="13DC4F55" w14:textId="5D9D95D8" w:rsidR="00A039DA" w:rsidRPr="0076010C" w:rsidRDefault="00A039DA" w:rsidP="00524AFF">
      <w:pPr>
        <w:wordWrap w:val="0"/>
        <w:overflowPunct w:val="0"/>
        <w:autoSpaceDE w:val="0"/>
        <w:autoSpaceDN w:val="0"/>
        <w:spacing w:before="100" w:beforeAutospacing="1" w:after="100" w:afterAutospacing="1" w:line="400" w:lineRule="exact"/>
        <w:ind w:left="210" w:hanging="210"/>
        <w:textAlignment w:val="center"/>
        <w:rPr>
          <w:color w:val="FF0000"/>
        </w:rPr>
      </w:pPr>
      <w:r w:rsidRPr="00047688">
        <w:rPr>
          <w:rFonts w:hint="eastAsia"/>
        </w:rPr>
        <w:t xml:space="preserve">　　景観</w:t>
      </w:r>
      <w:r w:rsidR="0057307F" w:rsidRPr="00047688">
        <w:rPr>
          <w:rFonts w:hint="eastAsia"/>
        </w:rPr>
        <w:t>法</w:t>
      </w:r>
      <w:r w:rsidRPr="00047688">
        <w:rPr>
          <w:rFonts w:hint="eastAsia"/>
        </w:rPr>
        <w:t>第</w:t>
      </w:r>
      <w:r w:rsidR="000D36AB" w:rsidRPr="00047688">
        <w:rPr>
          <w:rFonts w:hint="eastAsia"/>
        </w:rPr>
        <w:t>１６</w:t>
      </w:r>
      <w:r w:rsidRPr="00047688">
        <w:rPr>
          <w:rFonts w:hint="eastAsia"/>
        </w:rPr>
        <w:t>条第</w:t>
      </w:r>
      <w:r w:rsidR="000D36AB" w:rsidRPr="00047688">
        <w:rPr>
          <w:rFonts w:hint="eastAsia"/>
        </w:rPr>
        <w:t>１</w:t>
      </w:r>
      <w:r w:rsidRPr="00047688">
        <w:rPr>
          <w:rFonts w:hint="eastAsia"/>
        </w:rPr>
        <w:t>項</w:t>
      </w:r>
      <w:r w:rsidR="000C3255">
        <w:rPr>
          <w:rFonts w:hint="eastAsia"/>
        </w:rPr>
        <w:t>又は第２項</w:t>
      </w:r>
      <w:r w:rsidRPr="00047688">
        <w:rPr>
          <w:rFonts w:hint="eastAsia"/>
        </w:rPr>
        <w:t>の規定によ</w:t>
      </w:r>
      <w:r w:rsidRPr="0093144E">
        <w:rPr>
          <w:rFonts w:hint="eastAsia"/>
        </w:rPr>
        <w:t>り届</w:t>
      </w:r>
      <w:r w:rsidR="0057307F" w:rsidRPr="0093144E">
        <w:rPr>
          <w:rFonts w:hint="eastAsia"/>
        </w:rPr>
        <w:t>け</w:t>
      </w:r>
      <w:r w:rsidRPr="0093144E">
        <w:rPr>
          <w:rFonts w:hint="eastAsia"/>
        </w:rPr>
        <w:t>出た行為を</w:t>
      </w:r>
      <w:r w:rsidR="006E39C8" w:rsidRPr="0093144E">
        <w:rPr>
          <w:rFonts w:hint="eastAsia"/>
        </w:rPr>
        <w:t xml:space="preserve"> </w:t>
      </w:r>
      <w:r w:rsidRPr="0093144E">
        <w:rPr>
          <w:rFonts w:hint="eastAsia"/>
        </w:rPr>
        <w:t>完了・中止</w:t>
      </w:r>
      <w:r w:rsidR="006E39C8" w:rsidRPr="0093144E">
        <w:rPr>
          <w:rFonts w:hint="eastAsia"/>
        </w:rPr>
        <w:t xml:space="preserve"> </w:t>
      </w:r>
      <w:r w:rsidRPr="0093144E">
        <w:rPr>
          <w:rFonts w:hint="eastAsia"/>
        </w:rPr>
        <w:t>したので、</w:t>
      </w:r>
      <w:r w:rsidR="00146A4A" w:rsidRPr="0093144E">
        <w:rPr>
          <w:rFonts w:hint="eastAsia"/>
        </w:rPr>
        <w:t>矢板</w:t>
      </w:r>
      <w:r w:rsidR="00005C83" w:rsidRPr="0093144E">
        <w:rPr>
          <w:rFonts w:hint="eastAsia"/>
        </w:rPr>
        <w:t>市景観条例第</w:t>
      </w:r>
      <w:r w:rsidR="000D36AB" w:rsidRPr="0093144E">
        <w:rPr>
          <w:rFonts w:hint="eastAsia"/>
        </w:rPr>
        <w:t>１０</w:t>
      </w:r>
      <w:r w:rsidR="00005C83" w:rsidRPr="0093144E">
        <w:rPr>
          <w:rFonts w:hint="eastAsia"/>
        </w:rPr>
        <w:t>条</w:t>
      </w:r>
      <w:r w:rsidR="00C00D27" w:rsidRPr="0093144E">
        <w:rPr>
          <w:rFonts w:hint="eastAsia"/>
        </w:rPr>
        <w:t>及び</w:t>
      </w:r>
      <w:r w:rsidR="00EC705B">
        <w:rPr>
          <w:rFonts w:hint="eastAsia"/>
        </w:rPr>
        <w:t>矢板市景観条例施行規則</w:t>
      </w:r>
      <w:r w:rsidR="00C00D27" w:rsidRPr="0093144E">
        <w:rPr>
          <w:rFonts w:hint="eastAsia"/>
        </w:rPr>
        <w:t>第５条第１項</w:t>
      </w:r>
      <w:r w:rsidR="00005C83" w:rsidRPr="00047688">
        <w:rPr>
          <w:rFonts w:hint="eastAsia"/>
        </w:rPr>
        <w:t>の規定により、</w:t>
      </w:r>
      <w:r w:rsidR="0057307F" w:rsidRPr="00047688">
        <w:rPr>
          <w:rFonts w:hint="eastAsia"/>
        </w:rPr>
        <w:t>次のとおり</w:t>
      </w:r>
      <w:r w:rsidR="006E39C8" w:rsidRPr="00047688">
        <w:rPr>
          <w:rFonts w:hint="eastAsia"/>
        </w:rPr>
        <w:t>届け出</w:t>
      </w:r>
      <w:r w:rsidR="0057307F" w:rsidRPr="00047688">
        <w:rPr>
          <w:rFonts w:hint="eastAsia"/>
        </w:rPr>
        <w:t>ます</w:t>
      </w:r>
      <w:r w:rsidRPr="00047688">
        <w:rPr>
          <w:rFonts w:hint="eastAsia"/>
        </w:rPr>
        <w:t>。</w:t>
      </w:r>
    </w:p>
    <w:tbl>
      <w:tblPr>
        <w:tblW w:w="959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6902"/>
      </w:tblGrid>
      <w:tr w:rsidR="00047688" w:rsidRPr="00047688" w14:paraId="0B7573CA" w14:textId="77777777" w:rsidTr="00146A4A">
        <w:trPr>
          <w:trHeight w:val="851"/>
          <w:jc w:val="right"/>
        </w:trPr>
        <w:tc>
          <w:tcPr>
            <w:tcW w:w="2693" w:type="dxa"/>
            <w:vAlign w:val="center"/>
          </w:tcPr>
          <w:p w14:paraId="05DC36EA" w14:textId="77777777" w:rsidR="00A039DA" w:rsidRPr="00047688" w:rsidRDefault="00A039DA" w:rsidP="00146A4A">
            <w:pPr>
              <w:overflowPunct w:val="0"/>
              <w:autoSpaceDE w:val="0"/>
              <w:autoSpaceDN w:val="0"/>
              <w:jc w:val="distribute"/>
              <w:textAlignment w:val="center"/>
            </w:pPr>
            <w:r w:rsidRPr="00047688">
              <w:rPr>
                <w:rFonts w:hint="eastAsia"/>
              </w:rPr>
              <w:t>行為の場所</w:t>
            </w:r>
          </w:p>
        </w:tc>
        <w:tc>
          <w:tcPr>
            <w:tcW w:w="6902" w:type="dxa"/>
            <w:vAlign w:val="center"/>
          </w:tcPr>
          <w:p w14:paraId="6C3369F9" w14:textId="1B688946" w:rsidR="00A039DA" w:rsidRPr="00047688" w:rsidRDefault="00A039DA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047688">
              <w:rPr>
                <w:rFonts w:hint="eastAsia"/>
              </w:rPr>
              <w:t xml:space="preserve">　</w:t>
            </w:r>
            <w:r w:rsidR="00146A4A" w:rsidRPr="00047688">
              <w:rPr>
                <w:rFonts w:hint="eastAsia"/>
              </w:rPr>
              <w:t>矢板</w:t>
            </w:r>
            <w:r w:rsidR="0057307F" w:rsidRPr="00047688">
              <w:rPr>
                <w:rFonts w:hint="eastAsia"/>
              </w:rPr>
              <w:t>市</w:t>
            </w:r>
          </w:p>
        </w:tc>
      </w:tr>
      <w:tr w:rsidR="00047688" w:rsidRPr="00047688" w14:paraId="43C88E9D" w14:textId="77777777" w:rsidTr="00146A4A">
        <w:trPr>
          <w:trHeight w:val="851"/>
          <w:jc w:val="right"/>
        </w:trPr>
        <w:tc>
          <w:tcPr>
            <w:tcW w:w="2693" w:type="dxa"/>
            <w:vAlign w:val="center"/>
          </w:tcPr>
          <w:p w14:paraId="33E7C973" w14:textId="77777777" w:rsidR="00A039DA" w:rsidRPr="00047688" w:rsidRDefault="0057307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047688">
              <w:rPr>
                <w:rFonts w:hint="eastAsia"/>
              </w:rPr>
              <w:t>届出</w:t>
            </w:r>
            <w:r w:rsidR="00A039DA" w:rsidRPr="00047688">
              <w:rPr>
                <w:rFonts w:hint="eastAsia"/>
              </w:rPr>
              <w:t>年月日</w:t>
            </w:r>
          </w:p>
        </w:tc>
        <w:tc>
          <w:tcPr>
            <w:tcW w:w="6902" w:type="dxa"/>
            <w:vAlign w:val="center"/>
          </w:tcPr>
          <w:p w14:paraId="5E281C0A" w14:textId="59768AE3" w:rsidR="00A039DA" w:rsidRPr="00047688" w:rsidRDefault="00A039DA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047688">
              <w:rPr>
                <w:rFonts w:hint="eastAsia"/>
              </w:rPr>
              <w:t xml:space="preserve">　　　　　年　</w:t>
            </w:r>
            <w:r w:rsidR="0076010C" w:rsidRPr="00047688">
              <w:rPr>
                <w:rFonts w:hint="eastAsia"/>
              </w:rPr>
              <w:t xml:space="preserve">　</w:t>
            </w:r>
            <w:r w:rsidRPr="00047688">
              <w:rPr>
                <w:rFonts w:hint="eastAsia"/>
              </w:rPr>
              <w:t xml:space="preserve">　月　</w:t>
            </w:r>
            <w:r w:rsidR="0076010C" w:rsidRPr="00047688">
              <w:rPr>
                <w:rFonts w:hint="eastAsia"/>
              </w:rPr>
              <w:t xml:space="preserve">　</w:t>
            </w:r>
            <w:r w:rsidRPr="00047688">
              <w:rPr>
                <w:rFonts w:hint="eastAsia"/>
              </w:rPr>
              <w:t xml:space="preserve">　日</w:t>
            </w:r>
          </w:p>
        </w:tc>
      </w:tr>
      <w:tr w:rsidR="00047688" w:rsidRPr="00047688" w14:paraId="127797B5" w14:textId="77777777" w:rsidTr="00146A4A">
        <w:trPr>
          <w:trHeight w:val="851"/>
          <w:jc w:val="right"/>
        </w:trPr>
        <w:tc>
          <w:tcPr>
            <w:tcW w:w="2693" w:type="dxa"/>
            <w:vAlign w:val="center"/>
          </w:tcPr>
          <w:p w14:paraId="0013F4DB" w14:textId="77777777" w:rsidR="00A039DA" w:rsidRPr="00047688" w:rsidRDefault="0057307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047688">
              <w:rPr>
                <w:rFonts w:hint="eastAsia"/>
              </w:rPr>
              <w:t>届出</w:t>
            </w:r>
            <w:r w:rsidR="00A039DA" w:rsidRPr="00047688">
              <w:rPr>
                <w:rFonts w:hint="eastAsia"/>
              </w:rPr>
              <w:t>番号</w:t>
            </w:r>
          </w:p>
        </w:tc>
        <w:tc>
          <w:tcPr>
            <w:tcW w:w="6902" w:type="dxa"/>
            <w:vAlign w:val="center"/>
          </w:tcPr>
          <w:p w14:paraId="18A5248B" w14:textId="77777777" w:rsidR="00A039DA" w:rsidRPr="00047688" w:rsidRDefault="00A039DA" w:rsidP="00CC4741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047688">
              <w:rPr>
                <w:rFonts w:hint="eastAsia"/>
              </w:rPr>
              <w:t xml:space="preserve">　第</w:t>
            </w:r>
            <w:r w:rsidR="00CC4741" w:rsidRPr="00047688">
              <w:rPr>
                <w:rFonts w:hint="eastAsia"/>
              </w:rPr>
              <w:t xml:space="preserve">　</w:t>
            </w:r>
            <w:r w:rsidRPr="00047688">
              <w:rPr>
                <w:rFonts w:hint="eastAsia"/>
              </w:rPr>
              <w:t xml:space="preserve">　　　　　号</w:t>
            </w:r>
          </w:p>
        </w:tc>
      </w:tr>
      <w:tr w:rsidR="00047688" w:rsidRPr="00047688" w14:paraId="243BD67B" w14:textId="77777777" w:rsidTr="00146A4A">
        <w:trPr>
          <w:trHeight w:val="851"/>
          <w:jc w:val="right"/>
        </w:trPr>
        <w:tc>
          <w:tcPr>
            <w:tcW w:w="2693" w:type="dxa"/>
            <w:vAlign w:val="center"/>
          </w:tcPr>
          <w:p w14:paraId="1103A629" w14:textId="77777777" w:rsidR="00A039DA" w:rsidRPr="00047688" w:rsidRDefault="00A039D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047688">
              <w:rPr>
                <w:rFonts w:hint="eastAsia"/>
              </w:rPr>
              <w:t>行為の完了・中止年月日</w:t>
            </w:r>
          </w:p>
        </w:tc>
        <w:tc>
          <w:tcPr>
            <w:tcW w:w="6902" w:type="dxa"/>
            <w:vAlign w:val="center"/>
          </w:tcPr>
          <w:p w14:paraId="540A250A" w14:textId="32B31ECC" w:rsidR="00A039DA" w:rsidRPr="00047688" w:rsidRDefault="00A039DA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047688">
              <w:rPr>
                <w:rFonts w:hint="eastAsia"/>
              </w:rPr>
              <w:t xml:space="preserve">　　　　　年　</w:t>
            </w:r>
            <w:r w:rsidR="0076010C" w:rsidRPr="00047688">
              <w:rPr>
                <w:rFonts w:hint="eastAsia"/>
              </w:rPr>
              <w:t xml:space="preserve">　</w:t>
            </w:r>
            <w:r w:rsidRPr="00047688">
              <w:rPr>
                <w:rFonts w:hint="eastAsia"/>
              </w:rPr>
              <w:t xml:space="preserve">　月　</w:t>
            </w:r>
            <w:r w:rsidR="0076010C" w:rsidRPr="00047688">
              <w:rPr>
                <w:rFonts w:hint="eastAsia"/>
              </w:rPr>
              <w:t xml:space="preserve">　</w:t>
            </w:r>
            <w:r w:rsidRPr="00047688">
              <w:rPr>
                <w:rFonts w:hint="eastAsia"/>
              </w:rPr>
              <w:t xml:space="preserve">　日</w:t>
            </w:r>
          </w:p>
        </w:tc>
      </w:tr>
      <w:tr w:rsidR="00047688" w:rsidRPr="00047688" w14:paraId="643551FB" w14:textId="77777777" w:rsidTr="0076010C">
        <w:trPr>
          <w:trHeight w:val="2842"/>
          <w:jc w:val="right"/>
        </w:trPr>
        <w:tc>
          <w:tcPr>
            <w:tcW w:w="2693" w:type="dxa"/>
            <w:vAlign w:val="center"/>
          </w:tcPr>
          <w:p w14:paraId="269FF8E3" w14:textId="7B642C3D" w:rsidR="00A039DA" w:rsidRPr="00047688" w:rsidRDefault="00A039DA" w:rsidP="0057307F">
            <w:pPr>
              <w:wordWrap w:val="0"/>
              <w:overflowPunct w:val="0"/>
              <w:autoSpaceDE w:val="0"/>
              <w:autoSpaceDN w:val="0"/>
              <w:spacing w:before="60" w:line="320" w:lineRule="exact"/>
              <w:textAlignment w:val="center"/>
            </w:pPr>
            <w:r w:rsidRPr="00047688">
              <w:rPr>
                <w:rFonts w:hint="eastAsia"/>
                <w:spacing w:val="6"/>
              </w:rPr>
              <w:t>行為を中止したとき</w:t>
            </w:r>
            <w:r w:rsidRPr="00047688">
              <w:rPr>
                <w:rFonts w:hint="eastAsia"/>
              </w:rPr>
              <w:t>はその</w:t>
            </w:r>
            <w:r w:rsidR="0094323C" w:rsidRPr="00047688">
              <w:rPr>
                <w:rFonts w:hint="eastAsia"/>
              </w:rPr>
              <w:t>事由</w:t>
            </w:r>
          </w:p>
        </w:tc>
        <w:tc>
          <w:tcPr>
            <w:tcW w:w="6902" w:type="dxa"/>
          </w:tcPr>
          <w:p w14:paraId="621BEBE3" w14:textId="77777777" w:rsidR="00A039DA" w:rsidRPr="00047688" w:rsidRDefault="00A039DA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047688">
              <w:rPr>
                <w:rFonts w:hint="eastAsia"/>
              </w:rPr>
              <w:t xml:space="preserve">　</w:t>
            </w:r>
          </w:p>
        </w:tc>
      </w:tr>
    </w:tbl>
    <w:p w14:paraId="03333768" w14:textId="77777777" w:rsidR="0093144E" w:rsidRPr="0093144E" w:rsidRDefault="0093144E" w:rsidP="0093144E">
      <w:pPr>
        <w:wordWrap w:val="0"/>
        <w:overflowPunct w:val="0"/>
        <w:autoSpaceDE w:val="0"/>
        <w:autoSpaceDN w:val="0"/>
        <w:spacing w:line="400" w:lineRule="exact"/>
        <w:ind w:left="737" w:hanging="737"/>
        <w:textAlignment w:val="center"/>
      </w:pPr>
      <w:r w:rsidRPr="0093144E">
        <w:rPr>
          <w:rFonts w:hint="eastAsia"/>
        </w:rPr>
        <w:t>備考</w:t>
      </w:r>
      <w:r w:rsidR="00A039DA" w:rsidRPr="0093144E">
        <w:rPr>
          <w:rFonts w:hint="eastAsia"/>
        </w:rPr>
        <w:t xml:space="preserve">　</w:t>
      </w:r>
    </w:p>
    <w:p w14:paraId="01805B1D" w14:textId="215E5CBA" w:rsidR="0093144E" w:rsidRPr="0093144E" w:rsidRDefault="00A039DA" w:rsidP="0093144E">
      <w:pPr>
        <w:wordWrap w:val="0"/>
        <w:overflowPunct w:val="0"/>
        <w:autoSpaceDE w:val="0"/>
        <w:autoSpaceDN w:val="0"/>
        <w:spacing w:line="400" w:lineRule="exact"/>
        <w:ind w:left="737" w:hanging="737"/>
        <w:textAlignment w:val="center"/>
      </w:pPr>
      <w:r w:rsidRPr="0093144E">
        <w:rPr>
          <w:rFonts w:hint="eastAsia"/>
        </w:rPr>
        <w:t>1　この</w:t>
      </w:r>
      <w:r w:rsidR="0093144E" w:rsidRPr="0093144E">
        <w:rPr>
          <w:rFonts w:hint="eastAsia"/>
        </w:rPr>
        <w:t>届出書</w:t>
      </w:r>
      <w:r w:rsidRPr="0093144E">
        <w:rPr>
          <w:rFonts w:hint="eastAsia"/>
        </w:rPr>
        <w:t>の完了・中止のうち不要なものを線で抹消してください。</w:t>
      </w:r>
    </w:p>
    <w:p w14:paraId="79006EF0" w14:textId="5EE13A24" w:rsidR="00A039DA" w:rsidRPr="0093144E" w:rsidRDefault="00A039DA" w:rsidP="0093144E">
      <w:pPr>
        <w:wordWrap w:val="0"/>
        <w:overflowPunct w:val="0"/>
        <w:autoSpaceDE w:val="0"/>
        <w:autoSpaceDN w:val="0"/>
        <w:spacing w:line="400" w:lineRule="exact"/>
        <w:ind w:left="737" w:hanging="737"/>
        <w:textAlignment w:val="center"/>
      </w:pPr>
      <w:r w:rsidRPr="0093144E">
        <w:t>2</w:t>
      </w:r>
      <w:r w:rsidRPr="0093144E">
        <w:rPr>
          <w:rFonts w:hint="eastAsia"/>
        </w:rPr>
        <w:t xml:space="preserve">　行為を完了した場合は、完成写真を添付してください。</w:t>
      </w:r>
    </w:p>
    <w:p w14:paraId="2AB3828A" w14:textId="63184FE4" w:rsidR="00C00D27" w:rsidRPr="0076010C" w:rsidRDefault="00D04BFA" w:rsidP="00D04BFA">
      <w:pPr>
        <w:wordWrap w:val="0"/>
        <w:overflowPunct w:val="0"/>
        <w:autoSpaceDE w:val="0"/>
        <w:autoSpaceDN w:val="0"/>
        <w:spacing w:line="400" w:lineRule="exact"/>
        <w:textAlignment w:val="center"/>
        <w:rPr>
          <w:color w:val="FF0000"/>
        </w:rPr>
      </w:pPr>
      <w:r>
        <w:rPr>
          <w:rFonts w:hint="eastAsia"/>
          <w:color w:val="FF0000"/>
        </w:rPr>
        <w:t xml:space="preserve">　　　</w:t>
      </w:r>
    </w:p>
    <w:sectPr w:rsidR="00C00D27" w:rsidRPr="0076010C" w:rsidSect="00146A4A">
      <w:pgSz w:w="11906" w:h="16838" w:code="9"/>
      <w:pgMar w:top="964" w:right="1134" w:bottom="567" w:left="1134" w:header="284" w:footer="284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E7CEF" w14:textId="77777777" w:rsidR="00DB44C4" w:rsidRDefault="00DB44C4">
      <w:r>
        <w:separator/>
      </w:r>
    </w:p>
  </w:endnote>
  <w:endnote w:type="continuationSeparator" w:id="0">
    <w:p w14:paraId="409802C7" w14:textId="77777777" w:rsidR="00DB44C4" w:rsidRDefault="00DB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2433D" w14:textId="77777777" w:rsidR="00DB44C4" w:rsidRDefault="00DB44C4">
      <w:r>
        <w:separator/>
      </w:r>
    </w:p>
  </w:footnote>
  <w:footnote w:type="continuationSeparator" w:id="0">
    <w:p w14:paraId="0514A328" w14:textId="77777777" w:rsidR="00DB44C4" w:rsidRDefault="00DB4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6FA"/>
    <w:rsid w:val="00005C83"/>
    <w:rsid w:val="00012EFC"/>
    <w:rsid w:val="00047688"/>
    <w:rsid w:val="000C3255"/>
    <w:rsid w:val="000D36AB"/>
    <w:rsid w:val="00146A4A"/>
    <w:rsid w:val="0018063C"/>
    <w:rsid w:val="001A6E19"/>
    <w:rsid w:val="001E333F"/>
    <w:rsid w:val="004B7C44"/>
    <w:rsid w:val="004D52DC"/>
    <w:rsid w:val="00524AFF"/>
    <w:rsid w:val="00551359"/>
    <w:rsid w:val="0057307F"/>
    <w:rsid w:val="005B6E6C"/>
    <w:rsid w:val="0064371D"/>
    <w:rsid w:val="006E39C8"/>
    <w:rsid w:val="0076010C"/>
    <w:rsid w:val="007B5A48"/>
    <w:rsid w:val="008A1A44"/>
    <w:rsid w:val="008D0569"/>
    <w:rsid w:val="0093144E"/>
    <w:rsid w:val="0094323C"/>
    <w:rsid w:val="00951FA2"/>
    <w:rsid w:val="00A039DA"/>
    <w:rsid w:val="00A32483"/>
    <w:rsid w:val="00A45B54"/>
    <w:rsid w:val="00AC66FA"/>
    <w:rsid w:val="00AE4CB6"/>
    <w:rsid w:val="00B81DDD"/>
    <w:rsid w:val="00C00D27"/>
    <w:rsid w:val="00CC361E"/>
    <w:rsid w:val="00CC4741"/>
    <w:rsid w:val="00CC7743"/>
    <w:rsid w:val="00D04BFA"/>
    <w:rsid w:val="00D55DB9"/>
    <w:rsid w:val="00DB44C4"/>
    <w:rsid w:val="00E33DBF"/>
    <w:rsid w:val="00EC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F4996D"/>
  <w15:chartTrackingRefBased/>
  <w15:docId w15:val="{9C816514-2F2F-41C9-82BC-A71F66DA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6437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64371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33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fujii</dc:creator>
  <cp:keywords/>
  <dc:description/>
  <cp:lastModifiedBy>古宅　裕美子</cp:lastModifiedBy>
  <cp:revision>7</cp:revision>
  <cp:lastPrinted>2022-06-07T23:47:00Z</cp:lastPrinted>
  <dcterms:created xsi:type="dcterms:W3CDTF">2022-06-07T23:47:00Z</dcterms:created>
  <dcterms:modified xsi:type="dcterms:W3CDTF">2023-02-16T06:29:00Z</dcterms:modified>
</cp:coreProperties>
</file>