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center" w:tblpY="-510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006A0" w:rsidTr="00C51B86">
        <w:trPr>
          <w:trHeight w:val="13171"/>
        </w:trPr>
        <w:tc>
          <w:tcPr>
            <w:tcW w:w="9464" w:type="dxa"/>
          </w:tcPr>
          <w:p w:rsidR="00473C27" w:rsidRDefault="00473C27" w:rsidP="009006A0">
            <w:pPr>
              <w:jc w:val="center"/>
              <w:rPr>
                <w:sz w:val="28"/>
                <w:szCs w:val="28"/>
              </w:rPr>
            </w:pPr>
          </w:p>
          <w:p w:rsidR="009006A0" w:rsidRPr="009006A0" w:rsidRDefault="009006A0" w:rsidP="009006A0">
            <w:pPr>
              <w:jc w:val="center"/>
              <w:rPr>
                <w:sz w:val="28"/>
                <w:szCs w:val="28"/>
              </w:rPr>
            </w:pPr>
            <w:r w:rsidRPr="009006A0">
              <w:rPr>
                <w:rFonts w:hint="eastAsia"/>
                <w:sz w:val="28"/>
                <w:szCs w:val="28"/>
              </w:rPr>
              <w:t>住宅改修の承諾書</w:t>
            </w:r>
          </w:p>
          <w:p w:rsidR="009006A0" w:rsidRDefault="009006A0" w:rsidP="009006A0"/>
          <w:p w:rsidR="00C51B86" w:rsidRDefault="00C51B86" w:rsidP="009006A0"/>
          <w:p w:rsidR="009006A0" w:rsidRPr="009006A0" w:rsidRDefault="00BD2BB8" w:rsidP="009006A0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9006A0" w:rsidRPr="009006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ind w:firstLineChars="100" w:firstLine="24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矢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長　様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Default="009006A0" w:rsidP="00C51B86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6A0">
              <w:rPr>
                <w:rFonts w:hint="eastAsia"/>
                <w:sz w:val="24"/>
                <w:szCs w:val="24"/>
              </w:rPr>
              <w:t>住宅所有者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C51B86" w:rsidRPr="009006A0" w:rsidRDefault="00C51B86" w:rsidP="009006A0">
            <w:pPr>
              <w:ind w:firstLineChars="1400" w:firstLine="3360"/>
              <w:rPr>
                <w:sz w:val="24"/>
                <w:szCs w:val="24"/>
              </w:rPr>
            </w:pPr>
          </w:p>
          <w:p w:rsidR="009006A0" w:rsidRPr="00C51B86" w:rsidRDefault="009006A0" w:rsidP="00C51B86">
            <w:pPr>
              <w:ind w:firstLineChars="1400" w:firstLine="3360"/>
              <w:rPr>
                <w:sz w:val="24"/>
                <w:szCs w:val="24"/>
                <w:u w:val="single"/>
              </w:rPr>
            </w:pPr>
            <w:r w:rsidRPr="009006A0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所</w:t>
            </w:r>
            <w:r w:rsidR="00C51B86">
              <w:rPr>
                <w:rFonts w:hint="eastAsia"/>
                <w:sz w:val="24"/>
                <w:szCs w:val="24"/>
              </w:rPr>
              <w:t xml:space="preserve"> </w:t>
            </w:r>
            <w:r w:rsidR="00C51B86" w:rsidRPr="00C51B86">
              <w:rPr>
                <w:rFonts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C51B86" w:rsidRPr="009006A0" w:rsidRDefault="00C51B86" w:rsidP="009006A0">
            <w:pPr>
              <w:ind w:firstLineChars="1500" w:firstLine="3600"/>
              <w:rPr>
                <w:sz w:val="24"/>
                <w:szCs w:val="24"/>
              </w:rPr>
            </w:pPr>
          </w:p>
          <w:p w:rsidR="009006A0" w:rsidRDefault="009006A0" w:rsidP="00C51B86">
            <w:pPr>
              <w:ind w:firstLineChars="1400" w:firstLine="336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006A0">
              <w:rPr>
                <w:rFonts w:hint="eastAsia"/>
                <w:sz w:val="24"/>
                <w:szCs w:val="24"/>
              </w:rPr>
              <w:t>名</w:t>
            </w:r>
            <w:r w:rsidR="00C51B86">
              <w:rPr>
                <w:rFonts w:hint="eastAsia"/>
                <w:sz w:val="24"/>
                <w:szCs w:val="24"/>
              </w:rPr>
              <w:t xml:space="preserve"> </w:t>
            </w:r>
            <w:r w:rsidRPr="00C51B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C51B8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C51B86">
              <w:rPr>
                <w:rFonts w:hint="eastAsia"/>
                <w:sz w:val="24"/>
                <w:szCs w:val="24"/>
              </w:rPr>
              <w:t xml:space="preserve"> </w:t>
            </w:r>
            <w:r w:rsidRPr="009006A0">
              <w:rPr>
                <w:rFonts w:hint="eastAsia"/>
                <w:sz w:val="24"/>
                <w:szCs w:val="24"/>
              </w:rPr>
              <w:t>㊞</w:t>
            </w:r>
          </w:p>
          <w:p w:rsidR="00473C27" w:rsidRPr="009006A0" w:rsidRDefault="00473C27" w:rsidP="009006A0">
            <w:pPr>
              <w:ind w:firstLineChars="1500" w:firstLine="3600"/>
              <w:rPr>
                <w:sz w:val="24"/>
                <w:szCs w:val="24"/>
              </w:rPr>
            </w:pP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473C27" w:rsidRPr="009006A0" w:rsidRDefault="00473C27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Default="009006A0" w:rsidP="009006A0">
            <w:pPr>
              <w:ind w:firstLineChars="300" w:firstLine="72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私は、下記表示の住宅に</w:t>
            </w:r>
            <w:r w:rsidRPr="00473C2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9006A0">
              <w:rPr>
                <w:rFonts w:hint="eastAsia"/>
                <w:sz w:val="24"/>
                <w:szCs w:val="24"/>
              </w:rPr>
              <w:t>が別紙「介護保険居宅</w:t>
            </w:r>
          </w:p>
          <w:p w:rsidR="009006A0" w:rsidRPr="009006A0" w:rsidRDefault="009006A0" w:rsidP="009006A0">
            <w:pPr>
              <w:ind w:firstLineChars="200" w:firstLine="48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介護（支援）住宅改修費支給申請書」の住宅改修を行うことを承諾いたします。</w:t>
            </w:r>
          </w:p>
          <w:p w:rsidR="00473C27" w:rsidRDefault="00473C27" w:rsidP="009006A0">
            <w:pPr>
              <w:ind w:firstLineChars="200" w:firstLine="480"/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9006A0">
              <w:rPr>
                <w:rFonts w:hint="eastAsia"/>
                <w:sz w:val="24"/>
                <w:szCs w:val="24"/>
              </w:rPr>
              <w:t>なお、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9006A0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9006A0" w:rsidRPr="009006A0" w:rsidRDefault="009006A0" w:rsidP="009006A0">
            <w:pPr>
              <w:rPr>
                <w:sz w:val="24"/>
                <w:szCs w:val="24"/>
              </w:rPr>
            </w:pP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C51B86" w:rsidRDefault="00C51B86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ind w:firstLineChars="300" w:firstLine="720"/>
              <w:rPr>
                <w:sz w:val="24"/>
                <w:szCs w:val="24"/>
              </w:rPr>
            </w:pPr>
            <w:r w:rsidRPr="009006A0">
              <w:rPr>
                <w:rFonts w:hint="eastAsia"/>
                <w:sz w:val="24"/>
                <w:szCs w:val="24"/>
              </w:rPr>
              <w:t>住宅改修を行う住宅（所在地）</w:t>
            </w:r>
          </w:p>
          <w:p w:rsidR="009006A0" w:rsidRDefault="009006A0" w:rsidP="009006A0">
            <w:pPr>
              <w:rPr>
                <w:sz w:val="24"/>
                <w:szCs w:val="24"/>
              </w:rPr>
            </w:pPr>
          </w:p>
          <w:p w:rsidR="00C51B86" w:rsidRPr="009006A0" w:rsidRDefault="00C51B86" w:rsidP="009006A0">
            <w:pPr>
              <w:rPr>
                <w:sz w:val="24"/>
                <w:szCs w:val="24"/>
              </w:rPr>
            </w:pPr>
          </w:p>
          <w:p w:rsidR="009006A0" w:rsidRPr="009006A0" w:rsidRDefault="009006A0" w:rsidP="009006A0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51B86">
              <w:rPr>
                <w:rFonts w:hint="eastAsia"/>
                <w:sz w:val="24"/>
                <w:szCs w:val="24"/>
              </w:rPr>
              <w:t xml:space="preserve">  </w:t>
            </w:r>
            <w:r w:rsidRPr="009006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  <w:r w:rsidR="00C51B8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9006A0" w:rsidRDefault="009006A0" w:rsidP="009006A0"/>
          <w:p w:rsidR="00473C27" w:rsidRDefault="00473C27" w:rsidP="009006A0"/>
          <w:p w:rsidR="00473C27" w:rsidRPr="00C51B86" w:rsidRDefault="00C51B86" w:rsidP="009006A0">
            <w:pPr>
              <w:rPr>
                <w:u w:val="single"/>
              </w:rPr>
            </w:pPr>
            <w:r w:rsidRPr="00C51B86">
              <w:rPr>
                <w:rFonts w:hint="eastAsia"/>
                <w:sz w:val="24"/>
                <w:szCs w:val="24"/>
              </w:rPr>
              <w:t xml:space="preserve">   </w:t>
            </w:r>
            <w:r w:rsidRPr="00C51B8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C51B8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  <w:p w:rsidR="00473C27" w:rsidRDefault="00473C27" w:rsidP="009006A0"/>
          <w:p w:rsidR="00C51B86" w:rsidRPr="009006A0" w:rsidRDefault="00C51B86" w:rsidP="00C51B86"/>
        </w:tc>
      </w:tr>
    </w:tbl>
    <w:p w:rsidR="009006A0" w:rsidRDefault="009006A0">
      <w:r>
        <w:rPr>
          <w:rFonts w:hint="eastAsia"/>
        </w:rPr>
        <w:t>【注意】承諾に当たっての確認事項等があれば「なお、」の後に記載してください。</w:t>
      </w:r>
    </w:p>
    <w:sectPr w:rsidR="009006A0" w:rsidSect="00C51B86">
      <w:pgSz w:w="11906" w:h="16838"/>
      <w:pgMar w:top="187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FB" w:rsidRDefault="005C31FB" w:rsidP="002114D0">
      <w:r>
        <w:separator/>
      </w:r>
    </w:p>
  </w:endnote>
  <w:endnote w:type="continuationSeparator" w:id="0">
    <w:p w:rsidR="005C31FB" w:rsidRDefault="005C31FB" w:rsidP="0021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FB" w:rsidRDefault="005C31FB" w:rsidP="002114D0">
      <w:r>
        <w:separator/>
      </w:r>
    </w:p>
  </w:footnote>
  <w:footnote w:type="continuationSeparator" w:id="0">
    <w:p w:rsidR="005C31FB" w:rsidRDefault="005C31FB" w:rsidP="00211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0"/>
    <w:rsid w:val="002114D0"/>
    <w:rsid w:val="00473C27"/>
    <w:rsid w:val="0059743B"/>
    <w:rsid w:val="005C31FB"/>
    <w:rsid w:val="009006A0"/>
    <w:rsid w:val="00BD2BB8"/>
    <w:rsid w:val="00C51B86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F40DD"/>
  <w15:docId w15:val="{37537E90-D3B7-44E3-B075-B3452E9D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D0"/>
  </w:style>
  <w:style w:type="paragraph" w:styleId="a6">
    <w:name w:val="footer"/>
    <w:basedOn w:val="a"/>
    <w:link w:val="a7"/>
    <w:uiPriority w:val="99"/>
    <w:unhideWhenUsed/>
    <w:rsid w:val="00211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8024-431A-401F-A37C-A473257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8E9B66B0</Template>
  <TotalTime>52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沼尾　方弘</cp:lastModifiedBy>
  <cp:revision>3</cp:revision>
  <cp:lastPrinted>2015-07-01T01:24:00Z</cp:lastPrinted>
  <dcterms:created xsi:type="dcterms:W3CDTF">2015-07-01T00:39:00Z</dcterms:created>
  <dcterms:modified xsi:type="dcterms:W3CDTF">2019-04-26T04:10:00Z</dcterms:modified>
</cp:coreProperties>
</file>