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63" w:rsidRPr="00CA261E" w:rsidRDefault="005D1D63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/>
        </w:rPr>
      </w:pPr>
      <w:r w:rsidRPr="00CA261E">
        <w:rPr>
          <w:rFonts w:asciiTheme="minorEastAsia" w:eastAsiaTheme="minorEastAsia" w:hAnsiTheme="minorEastAsia" w:hint="eastAsia"/>
        </w:rPr>
        <w:t>別記様式第</w:t>
      </w:r>
      <w:r w:rsidR="00CA261E" w:rsidRPr="00CA261E">
        <w:rPr>
          <w:rFonts w:asciiTheme="minorEastAsia" w:eastAsiaTheme="minorEastAsia" w:hAnsiTheme="minorEastAsia" w:hint="eastAsia"/>
        </w:rPr>
        <w:t>8</w:t>
      </w:r>
      <w:r w:rsidRPr="00CA261E">
        <w:rPr>
          <w:rFonts w:asciiTheme="minorEastAsia" w:eastAsiaTheme="minorEastAsia" w:hAnsiTheme="minorEastAsia" w:hint="eastAsia"/>
        </w:rPr>
        <w:t>号(第</w:t>
      </w:r>
      <w:r w:rsidR="00CA261E" w:rsidRPr="00CA261E">
        <w:rPr>
          <w:rFonts w:asciiTheme="minorEastAsia" w:eastAsiaTheme="minorEastAsia" w:hAnsiTheme="minorEastAsia" w:hint="eastAsia"/>
        </w:rPr>
        <w:t>13</w:t>
      </w:r>
      <w:r w:rsidRPr="00CA261E">
        <w:rPr>
          <w:rFonts w:asciiTheme="minorEastAsia" w:eastAsiaTheme="minorEastAsia" w:hAnsiTheme="minorEastAsia" w:hint="eastAsia"/>
        </w:rPr>
        <w:t>条関係)</w:t>
      </w:r>
    </w:p>
    <w:tbl>
      <w:tblPr>
        <w:tblW w:w="9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415"/>
        <w:gridCol w:w="3088"/>
        <w:gridCol w:w="802"/>
        <w:gridCol w:w="481"/>
        <w:gridCol w:w="8"/>
        <w:gridCol w:w="2551"/>
        <w:gridCol w:w="136"/>
      </w:tblGrid>
      <w:tr w:rsidR="005D1D63" w:rsidRPr="00CA261E" w:rsidTr="002B608A">
        <w:trPr>
          <w:trHeight w:hRule="exact" w:val="1732"/>
        </w:trPr>
        <w:tc>
          <w:tcPr>
            <w:tcW w:w="9586" w:type="dxa"/>
            <w:gridSpan w:val="8"/>
            <w:tcBorders>
              <w:bottom w:val="nil"/>
            </w:tcBorders>
            <w:vAlign w:val="bottom"/>
          </w:tcPr>
          <w:p w:rsidR="002B608A" w:rsidRPr="00CA261E" w:rsidRDefault="002B608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b/>
                <w:spacing w:val="53"/>
              </w:rPr>
            </w:pPr>
          </w:p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261E">
              <w:rPr>
                <w:rFonts w:asciiTheme="minorEastAsia" w:eastAsiaTheme="minorEastAsia" w:hAnsiTheme="minorEastAsia" w:hint="eastAsia"/>
                <w:spacing w:val="53"/>
                <w:sz w:val="22"/>
              </w:rPr>
              <w:t>屋外広告物除却届出</w:t>
            </w:r>
            <w:r w:rsidRPr="00CA261E">
              <w:rPr>
                <w:rFonts w:asciiTheme="minorEastAsia" w:eastAsiaTheme="minorEastAsia" w:hAnsiTheme="minorEastAsia" w:hint="eastAsia"/>
                <w:sz w:val="22"/>
              </w:rPr>
              <w:t>書</w:t>
            </w:r>
          </w:p>
          <w:p w:rsidR="005D1D63" w:rsidRPr="00CA261E" w:rsidRDefault="00E51550" w:rsidP="00E51550">
            <w:pPr>
              <w:autoSpaceDE w:val="0"/>
              <w:autoSpaceDN w:val="0"/>
              <w:ind w:right="113"/>
              <w:jc w:val="left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  <w:r w:rsidR="00580E45" w:rsidRPr="00CA261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B20E6" w:rsidRPr="00CA261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C7AD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>年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　月　　日　</w:t>
            </w:r>
          </w:p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261E" w:rsidRPr="00CA261E">
              <w:rPr>
                <w:rFonts w:asciiTheme="minorEastAsia" w:eastAsiaTheme="minorEastAsia" w:hAnsiTheme="minorEastAsia" w:hint="eastAsia"/>
              </w:rPr>
              <w:t>矢板</w:t>
            </w:r>
            <w:r w:rsidR="00E51550" w:rsidRPr="00CA261E">
              <w:rPr>
                <w:rFonts w:asciiTheme="minorEastAsia" w:eastAsiaTheme="minorEastAsia" w:hAnsiTheme="minorEastAsia" w:hint="eastAsia"/>
              </w:rPr>
              <w:t>市長</w:t>
            </w:r>
            <w:r w:rsidR="00CA261E"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  <w:p w:rsidR="002B608A" w:rsidRPr="00CA261E" w:rsidRDefault="002B608A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</w:p>
          <w:p w:rsidR="005D1D63" w:rsidRPr="00CA261E" w:rsidRDefault="00E51550" w:rsidP="00E51550">
            <w:pPr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届出者　</w:t>
            </w:r>
            <w:r w:rsidR="005D1D63" w:rsidRPr="00CA261E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所　　　　　　　　　　　　</w:t>
            </w:r>
          </w:p>
        </w:tc>
      </w:tr>
      <w:tr w:rsidR="00CA261E" w:rsidRPr="00CA261E" w:rsidTr="00CA261E">
        <w:trPr>
          <w:trHeight w:hRule="exact" w:val="322"/>
        </w:trPr>
        <w:tc>
          <w:tcPr>
            <w:tcW w:w="9586" w:type="dxa"/>
            <w:gridSpan w:val="8"/>
            <w:tcBorders>
              <w:top w:val="nil"/>
              <w:bottom w:val="nil"/>
            </w:tcBorders>
            <w:vAlign w:val="center"/>
          </w:tcPr>
          <w:p w:rsidR="00CA261E" w:rsidRPr="00CA261E" w:rsidRDefault="00CA261E" w:rsidP="00CA261E">
            <w:pPr>
              <w:wordWrap w:val="0"/>
              <w:autoSpaceDE w:val="0"/>
              <w:autoSpaceDN w:val="0"/>
              <w:ind w:left="113" w:right="8"/>
              <w:jc w:val="right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>（法人にあっては、主たる事務所の所在地）</w:t>
            </w:r>
          </w:p>
        </w:tc>
      </w:tr>
      <w:tr w:rsidR="005D1D63" w:rsidRPr="00CA261E" w:rsidTr="00580E45">
        <w:trPr>
          <w:cantSplit/>
          <w:trHeight w:hRule="exact" w:val="336"/>
        </w:trPr>
        <w:tc>
          <w:tcPr>
            <w:tcW w:w="9586" w:type="dxa"/>
            <w:gridSpan w:val="8"/>
            <w:tcBorders>
              <w:top w:val="nil"/>
              <w:bottom w:val="nil"/>
            </w:tcBorders>
            <w:vAlign w:val="center"/>
          </w:tcPr>
          <w:p w:rsidR="005D1D63" w:rsidRPr="00CA261E" w:rsidRDefault="00E51550" w:rsidP="00E51550">
            <w:pPr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="005D1D63" w:rsidRPr="00CA261E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名　　　　　　　　　　</w:t>
            </w:r>
          </w:p>
        </w:tc>
      </w:tr>
      <w:tr w:rsidR="00CA261E" w:rsidRPr="00CA261E" w:rsidTr="00CA261E">
        <w:trPr>
          <w:trHeight w:hRule="exact" w:val="304"/>
        </w:trPr>
        <w:tc>
          <w:tcPr>
            <w:tcW w:w="9586" w:type="dxa"/>
            <w:gridSpan w:val="8"/>
            <w:tcBorders>
              <w:top w:val="nil"/>
              <w:bottom w:val="nil"/>
            </w:tcBorders>
            <w:vAlign w:val="center"/>
          </w:tcPr>
          <w:p w:rsidR="00CA261E" w:rsidRPr="00CA261E" w:rsidRDefault="00CA261E" w:rsidP="00CA261E">
            <w:pPr>
              <w:wordWrap w:val="0"/>
              <w:autoSpaceDE w:val="0"/>
              <w:autoSpaceDN w:val="0"/>
              <w:ind w:left="113" w:right="8"/>
              <w:jc w:val="right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 　（法人にあっては、名称及び代表者の氏名）</w:t>
            </w:r>
          </w:p>
        </w:tc>
      </w:tr>
      <w:tr w:rsidR="005D1D63" w:rsidRPr="00CA261E" w:rsidTr="00FF4AA1">
        <w:trPr>
          <w:trHeight w:hRule="exact" w:val="2404"/>
        </w:trPr>
        <w:tc>
          <w:tcPr>
            <w:tcW w:w="9586" w:type="dxa"/>
            <w:gridSpan w:val="8"/>
            <w:tcBorders>
              <w:top w:val="nil"/>
              <w:bottom w:val="nil"/>
            </w:tcBorders>
            <w:vAlign w:val="center"/>
          </w:tcPr>
          <w:p w:rsidR="005D1D63" w:rsidRPr="00CA261E" w:rsidRDefault="00E51550" w:rsidP="00CA261E">
            <w:pPr>
              <w:autoSpaceDE w:val="0"/>
              <w:autoSpaceDN w:val="0"/>
              <w:spacing w:line="276" w:lineRule="auto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="005D1D63" w:rsidRPr="00CA261E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話(　　　　　　　　　)　</w:t>
            </w:r>
          </w:p>
          <w:p w:rsidR="005D1D63" w:rsidRPr="00CA261E" w:rsidRDefault="00E51550" w:rsidP="00CA261E">
            <w:pPr>
              <w:autoSpaceDE w:val="0"/>
              <w:autoSpaceDN w:val="0"/>
              <w:spacing w:line="276" w:lineRule="auto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担当者(　　　　　　　　　)　</w:t>
            </w:r>
          </w:p>
          <w:p w:rsidR="005D1D63" w:rsidRPr="00CA261E" w:rsidRDefault="005D1D63" w:rsidP="00CA261E">
            <w:pPr>
              <w:wordWrap w:val="0"/>
              <w:autoSpaceDE w:val="0"/>
              <w:autoSpaceDN w:val="0"/>
              <w:spacing w:line="276" w:lineRule="auto"/>
              <w:ind w:right="113"/>
              <w:rPr>
                <w:rFonts w:asciiTheme="minorEastAsia" w:eastAsiaTheme="minorEastAsia" w:hAnsiTheme="minorEastAsia"/>
              </w:rPr>
            </w:pPr>
          </w:p>
          <w:p w:rsidR="005D1D63" w:rsidRPr="00CA261E" w:rsidRDefault="00E51550" w:rsidP="00CA261E">
            <w:pPr>
              <w:autoSpaceDE w:val="0"/>
              <w:autoSpaceDN w:val="0"/>
              <w:spacing w:line="276" w:lineRule="auto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管理者　</w:t>
            </w:r>
            <w:r w:rsidR="005D1D63" w:rsidRPr="00CA261E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所　　　　　　　　　　　　</w:t>
            </w:r>
          </w:p>
          <w:p w:rsidR="005D1D63" w:rsidRPr="00CA261E" w:rsidRDefault="00E51550" w:rsidP="00CA261E">
            <w:pPr>
              <w:autoSpaceDE w:val="0"/>
              <w:autoSpaceDN w:val="0"/>
              <w:spacing w:line="276" w:lineRule="auto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="005D1D63" w:rsidRPr="00CA261E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名　　　　　　　　　　　　</w:t>
            </w:r>
          </w:p>
          <w:p w:rsidR="005D1D63" w:rsidRPr="00CA261E" w:rsidRDefault="00E51550" w:rsidP="00CA261E">
            <w:pPr>
              <w:autoSpaceDE w:val="0"/>
              <w:autoSpaceDN w:val="0"/>
              <w:spacing w:line="276" w:lineRule="auto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="005D1D63" w:rsidRPr="00CA261E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 xml:space="preserve">話(　　　　　　　　　)　</w:t>
            </w:r>
          </w:p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</w:p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栃木県屋外広告物条例第</w:t>
            </w:r>
            <w:r w:rsidR="00CA261E" w:rsidRPr="00CA261E">
              <w:rPr>
                <w:rFonts w:asciiTheme="minorEastAsia" w:eastAsiaTheme="minorEastAsia" w:hAnsiTheme="minorEastAsia" w:hint="eastAsia"/>
              </w:rPr>
              <w:t>18</w:t>
            </w:r>
            <w:r w:rsidRPr="00CA261E">
              <w:rPr>
                <w:rFonts w:asciiTheme="minorEastAsia" w:eastAsiaTheme="minorEastAsia" w:hAnsiTheme="minorEastAsia" w:hint="eastAsia"/>
              </w:rPr>
              <w:t>条第</w:t>
            </w:r>
            <w:r w:rsidR="00CA261E" w:rsidRPr="00CA261E">
              <w:rPr>
                <w:rFonts w:asciiTheme="minorEastAsia" w:eastAsiaTheme="minorEastAsia" w:hAnsiTheme="minorEastAsia" w:hint="eastAsia"/>
              </w:rPr>
              <w:t>2</w:t>
            </w:r>
            <w:r w:rsidRPr="00CA261E">
              <w:rPr>
                <w:rFonts w:asciiTheme="minorEastAsia" w:eastAsiaTheme="minorEastAsia" w:hAnsiTheme="minorEastAsia" w:hint="eastAsia"/>
              </w:rPr>
              <w:t>項の規定により、関係書類を添えて次のとおり届け出ます。</w:t>
            </w:r>
          </w:p>
        </w:tc>
      </w:tr>
      <w:tr w:rsidR="005D1D63" w:rsidRPr="00CA261E" w:rsidTr="009F34ED">
        <w:trPr>
          <w:cantSplit/>
          <w:trHeight w:hRule="exact" w:val="674"/>
        </w:trPr>
        <w:tc>
          <w:tcPr>
            <w:tcW w:w="105" w:type="dxa"/>
            <w:vMerge w:val="restart"/>
            <w:tcBorders>
              <w:top w:val="nil"/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5D1D63" w:rsidRPr="00CA261E" w:rsidRDefault="005D1D63" w:rsidP="00CA261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1D4C">
              <w:rPr>
                <w:rFonts w:asciiTheme="minorEastAsia" w:eastAsiaTheme="minorEastAsia" w:hAnsiTheme="minorEastAsia" w:hint="eastAsia"/>
                <w:spacing w:val="75"/>
                <w:kern w:val="0"/>
                <w:fitText w:val="2100" w:id="725280001"/>
              </w:rPr>
              <w:t>広告物の種</w:t>
            </w:r>
            <w:r w:rsidRPr="00401D4C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725280001"/>
              </w:rPr>
              <w:t>類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</w:tcBorders>
            <w:vAlign w:val="center"/>
          </w:tcPr>
          <w:p w:rsidR="005D1D63" w:rsidRPr="00CA261E" w:rsidRDefault="005D1D63" w:rsidP="009F34ED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F34ED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842272512"/>
              </w:rPr>
              <w:t>数</w:t>
            </w:r>
            <w:r w:rsidRPr="009F34ED">
              <w:rPr>
                <w:rFonts w:asciiTheme="minorEastAsia" w:eastAsiaTheme="minorEastAsia" w:hAnsiTheme="minorEastAsia" w:hint="eastAsia"/>
                <w:kern w:val="0"/>
                <w:fitText w:val="840" w:id="842272512"/>
              </w:rPr>
              <w:t>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" w:type="dxa"/>
            <w:vMerge w:val="restart"/>
            <w:tcBorders>
              <w:top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D1D63" w:rsidRPr="00CA261E" w:rsidTr="00CA261E">
        <w:trPr>
          <w:cantSplit/>
          <w:trHeight w:hRule="exact" w:val="67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5D1D63" w:rsidRPr="00CA261E" w:rsidRDefault="005D1D63" w:rsidP="00CA261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1D4C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725280002"/>
              </w:rPr>
              <w:t>表示又は設置の場</w:t>
            </w:r>
            <w:r w:rsidRPr="00401D4C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725280002"/>
              </w:rPr>
              <w:t>所</w:t>
            </w:r>
          </w:p>
        </w:tc>
        <w:tc>
          <w:tcPr>
            <w:tcW w:w="3088" w:type="dxa"/>
            <w:vAlign w:val="center"/>
          </w:tcPr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91" w:type="dxa"/>
            <w:gridSpan w:val="3"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>地域区分</w:t>
            </w:r>
          </w:p>
        </w:tc>
        <w:tc>
          <w:tcPr>
            <w:tcW w:w="2551" w:type="dxa"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" w:type="dxa"/>
            <w:vMerge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5D1D63" w:rsidRPr="00CA261E" w:rsidTr="00CA261E">
        <w:trPr>
          <w:cantSplit/>
          <w:trHeight w:hRule="exact" w:val="67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5D1D63" w:rsidRPr="00CA261E" w:rsidRDefault="005D1D63" w:rsidP="00CA261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1D4C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725280003"/>
              </w:rPr>
              <w:t>許可年月</w:t>
            </w:r>
            <w:r w:rsidRPr="00401D4C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725280003"/>
              </w:rPr>
              <w:t>日</w:t>
            </w:r>
          </w:p>
        </w:tc>
        <w:tc>
          <w:tcPr>
            <w:tcW w:w="3088" w:type="dxa"/>
            <w:vAlign w:val="center"/>
          </w:tcPr>
          <w:p w:rsidR="005D1D63" w:rsidRPr="00CA261E" w:rsidRDefault="005D1D63" w:rsidP="005C7ADB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7AD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F233B"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1291" w:type="dxa"/>
            <w:gridSpan w:val="3"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>許可番号</w:t>
            </w:r>
          </w:p>
        </w:tc>
        <w:tc>
          <w:tcPr>
            <w:tcW w:w="2551" w:type="dxa"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="009F34E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  <w:tc>
          <w:tcPr>
            <w:tcW w:w="136" w:type="dxa"/>
            <w:vMerge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5D1D63" w:rsidRPr="00CA261E" w:rsidTr="00CA261E">
        <w:trPr>
          <w:cantSplit/>
          <w:trHeight w:hRule="exact" w:val="67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5D1D63" w:rsidRPr="00CA261E" w:rsidRDefault="005D1D63" w:rsidP="00CA261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F34ED">
              <w:rPr>
                <w:rFonts w:asciiTheme="minorEastAsia" w:eastAsiaTheme="minorEastAsia" w:hAnsiTheme="minorEastAsia" w:hint="eastAsia"/>
                <w:kern w:val="0"/>
                <w:fitText w:val="2100" w:id="725280000"/>
              </w:rPr>
              <w:t>既に受けた許可の期間</w:t>
            </w:r>
          </w:p>
        </w:tc>
        <w:tc>
          <w:tcPr>
            <w:tcW w:w="6930" w:type="dxa"/>
            <w:gridSpan w:val="5"/>
            <w:vAlign w:val="center"/>
          </w:tcPr>
          <w:p w:rsidR="005D1D63" w:rsidRPr="00CA261E" w:rsidRDefault="005D1D63" w:rsidP="005C7ADB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7AD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51550"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年　　月　　日から　</w:t>
            </w:r>
            <w:r w:rsidR="005C7AD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51550"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年　　月　　日まで</w:t>
            </w:r>
          </w:p>
        </w:tc>
        <w:tc>
          <w:tcPr>
            <w:tcW w:w="136" w:type="dxa"/>
            <w:vMerge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5D1D63" w:rsidRPr="00CA261E" w:rsidTr="00CA261E">
        <w:trPr>
          <w:cantSplit/>
          <w:trHeight w:hRule="exact" w:val="674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5D1D63" w:rsidRPr="00CA261E" w:rsidRDefault="005D1D63" w:rsidP="00CA261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1D4C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725280004"/>
              </w:rPr>
              <w:t>除却年月</w:t>
            </w:r>
            <w:r w:rsidRPr="00401D4C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725280004"/>
              </w:rPr>
              <w:t>日</w:t>
            </w:r>
          </w:p>
        </w:tc>
        <w:tc>
          <w:tcPr>
            <w:tcW w:w="6930" w:type="dxa"/>
            <w:gridSpan w:val="5"/>
            <w:vAlign w:val="center"/>
          </w:tcPr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7ADB"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E51550"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A261E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136" w:type="dxa"/>
            <w:vMerge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5D1D63" w:rsidRPr="00CA261E" w:rsidTr="00CA261E">
        <w:trPr>
          <w:cantSplit/>
          <w:trHeight w:hRule="exact" w:val="1348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5D1D63" w:rsidRPr="00CA261E" w:rsidRDefault="005D1D63" w:rsidP="00CA261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1D4C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725280005"/>
              </w:rPr>
              <w:t>除却の理</w:t>
            </w:r>
            <w:r w:rsidRPr="00401D4C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725280005"/>
              </w:rPr>
              <w:t>由</w:t>
            </w:r>
          </w:p>
        </w:tc>
        <w:tc>
          <w:tcPr>
            <w:tcW w:w="6930" w:type="dxa"/>
            <w:gridSpan w:val="5"/>
            <w:vAlign w:val="center"/>
          </w:tcPr>
          <w:p w:rsidR="005D1D63" w:rsidRPr="00CA261E" w:rsidRDefault="005D1D63" w:rsidP="00E51550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" w:type="dxa"/>
            <w:vMerge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5D1D63" w:rsidRPr="00CA261E" w:rsidTr="00CA261E">
        <w:trPr>
          <w:cantSplit/>
          <w:trHeight w:hRule="exact" w:val="899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5D1D63" w:rsidRPr="00CA261E" w:rsidRDefault="005D1D63" w:rsidP="00CA261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F34ED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725280006"/>
              </w:rPr>
              <w:t>添付書</w:t>
            </w:r>
            <w:r w:rsidRPr="009F34ED">
              <w:rPr>
                <w:rFonts w:asciiTheme="minorEastAsia" w:eastAsiaTheme="minorEastAsia" w:hAnsiTheme="minorEastAsia" w:hint="eastAsia"/>
                <w:kern w:val="0"/>
                <w:fitText w:val="2100" w:id="725280006"/>
              </w:rPr>
              <w:t>類</w:t>
            </w:r>
          </w:p>
        </w:tc>
        <w:tc>
          <w:tcPr>
            <w:tcW w:w="6930" w:type="dxa"/>
            <w:gridSpan w:val="5"/>
            <w:vAlign w:val="center"/>
          </w:tcPr>
          <w:p w:rsidR="005D1D63" w:rsidRPr="00CA261E" w:rsidRDefault="00E51550" w:rsidP="00CA261E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D1D63" w:rsidRPr="00CA261E">
              <w:rPr>
                <w:rFonts w:asciiTheme="minorEastAsia" w:eastAsiaTheme="minorEastAsia" w:hAnsiTheme="minorEastAsia" w:hint="eastAsia"/>
              </w:rPr>
              <w:t>除却後の表示又は設置の場所の写真</w:t>
            </w:r>
          </w:p>
        </w:tc>
        <w:tc>
          <w:tcPr>
            <w:tcW w:w="136" w:type="dxa"/>
            <w:vMerge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5D1D63" w:rsidRPr="00CA261E" w:rsidTr="00580E45">
        <w:trPr>
          <w:cantSplit/>
          <w:trHeight w:hRule="exact" w:val="1612"/>
        </w:trPr>
        <w:tc>
          <w:tcPr>
            <w:tcW w:w="6410" w:type="dxa"/>
            <w:gridSpan w:val="4"/>
            <w:tcBorders>
              <w:top w:val="nil"/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tbRlV"/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  <w:spacing w:val="105"/>
              </w:rPr>
              <w:t>受</w:t>
            </w:r>
            <w:r w:rsidRPr="00CA261E">
              <w:rPr>
                <w:rFonts w:asciiTheme="minorEastAsia" w:eastAsiaTheme="minorEastAsia" w:hAnsiTheme="minorEastAsia" w:hint="eastAsia"/>
              </w:rPr>
              <w:t>付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" w:type="dxa"/>
            <w:vMerge/>
            <w:tcBorders>
              <w:bottom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5D1D63" w:rsidRPr="00CA261E" w:rsidTr="00580E45">
        <w:trPr>
          <w:trHeight w:hRule="exact" w:val="510"/>
        </w:trPr>
        <w:tc>
          <w:tcPr>
            <w:tcW w:w="9586" w:type="dxa"/>
            <w:gridSpan w:val="8"/>
            <w:tcBorders>
              <w:top w:val="nil"/>
            </w:tcBorders>
            <w:vAlign w:val="center"/>
          </w:tcPr>
          <w:p w:rsidR="005D1D63" w:rsidRPr="00CA261E" w:rsidRDefault="005D1D63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CA26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5D1D63" w:rsidRPr="00CA261E" w:rsidRDefault="005D1D6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5D1D63" w:rsidRPr="00CA261E" w:rsidSect="002B608A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5C" w:rsidRDefault="004D265C">
      <w:r>
        <w:separator/>
      </w:r>
    </w:p>
  </w:endnote>
  <w:endnote w:type="continuationSeparator" w:id="0">
    <w:p w:rsidR="004D265C" w:rsidRDefault="004D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5C" w:rsidRDefault="004D265C">
      <w:r>
        <w:separator/>
      </w:r>
    </w:p>
  </w:footnote>
  <w:footnote w:type="continuationSeparator" w:id="0">
    <w:p w:rsidR="004D265C" w:rsidRDefault="004D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0"/>
    <w:rsid w:val="00015D66"/>
    <w:rsid w:val="000B01AD"/>
    <w:rsid w:val="00236CA5"/>
    <w:rsid w:val="002A456D"/>
    <w:rsid w:val="002B608A"/>
    <w:rsid w:val="003673DF"/>
    <w:rsid w:val="00401D4C"/>
    <w:rsid w:val="0046637B"/>
    <w:rsid w:val="004B20E6"/>
    <w:rsid w:val="004D265C"/>
    <w:rsid w:val="004D728E"/>
    <w:rsid w:val="005241CD"/>
    <w:rsid w:val="005654CF"/>
    <w:rsid w:val="00580E45"/>
    <w:rsid w:val="005C7ADB"/>
    <w:rsid w:val="005D1D63"/>
    <w:rsid w:val="007F56D5"/>
    <w:rsid w:val="00892009"/>
    <w:rsid w:val="008F233B"/>
    <w:rsid w:val="009A0F06"/>
    <w:rsid w:val="009A7316"/>
    <w:rsid w:val="009F34ED"/>
    <w:rsid w:val="00A8286F"/>
    <w:rsid w:val="00CA0CF1"/>
    <w:rsid w:val="00CA261E"/>
    <w:rsid w:val="00D25102"/>
    <w:rsid w:val="00E163A6"/>
    <w:rsid w:val="00E5155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D8D9F-5F65-4C49-A8BA-1112AE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alloon Text"/>
    <w:basedOn w:val="a"/>
    <w:link w:val="a8"/>
    <w:semiHidden/>
    <w:unhideWhenUsed/>
    <w:rsid w:val="005C7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C7A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矢板市</dc:creator>
  <cp:lastModifiedBy>古宅　裕美子</cp:lastModifiedBy>
  <cp:revision>5</cp:revision>
  <cp:lastPrinted>2019-11-25T23:56:00Z</cp:lastPrinted>
  <dcterms:created xsi:type="dcterms:W3CDTF">2014-11-07T02:38:00Z</dcterms:created>
  <dcterms:modified xsi:type="dcterms:W3CDTF">2019-11-25T23:56:00Z</dcterms:modified>
</cp:coreProperties>
</file>