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F6" w:rsidRPr="00C35FF6" w:rsidRDefault="00C35FF6" w:rsidP="00C35FF6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様式第１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26"/>
      </w:tblGrid>
      <w:tr w:rsidR="00C35FF6" w:rsidRPr="00C35FF6" w:rsidTr="00750EB2"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7E752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016D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A309A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7E75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年　　</w:t>
            </w:r>
            <w:r w:rsidR="007E75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月</w:t>
            </w:r>
            <w:r w:rsidR="007E75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16D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矢板市長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7E75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7E75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住　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</w:p>
          <w:p w:rsidR="007E7523" w:rsidRPr="00C35FF6" w:rsidRDefault="007E752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 w:rsidR="007E75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016D3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750EB2" w:rsidRDefault="00E25A40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　　　　</w:t>
            </w:r>
            <w:r w:rsidR="007168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7E75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が、令和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750E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7168D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の申立てを行った</w:t>
            </w:r>
          </w:p>
          <w:p w:rsidR="00750EB2" w:rsidRDefault="00750EB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（注１）</w:t>
            </w:r>
          </w:p>
          <w:p w:rsidR="00C35FF6" w:rsidRPr="00750EB2" w:rsidRDefault="007168D7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ことに</w:t>
            </w:r>
            <w:r w:rsidR="00750E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より、下記のとおり同事業者に対する売掛金の回収が困難となったため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、経営の</w:t>
            </w:r>
            <w:r w:rsidR="00750E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安定に支障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第１号の規定に基づき認定されるようお願いします。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E25A40" w:rsidP="007E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１　　　　　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に対する売掛金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16D3E" w:rsidRPr="00C35FF6" w:rsidRDefault="00016D3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E75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うち回収困難な額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E25A40" w:rsidP="007E75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２　　　　　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に対する取引依存度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％（Ａ／Ｂ）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E75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月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E25A4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日から　　年　　月　　日までの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7E75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対する取引額等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16D3E" w:rsidRPr="00C35FF6" w:rsidRDefault="00016D3E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7E752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上記期間中の全取引額等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7168D7" w:rsidRDefault="007168D7" w:rsidP="00C35FF6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C35FF6" w:rsidRPr="00C35FF6" w:rsidRDefault="00E25A40" w:rsidP="00C35FF6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（注１）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　</w:t>
      </w:r>
      <w:r w:rsidR="00C35FF6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には、「破産」､「再生手続開始」､「更生手続開始」等を入れる。</w:t>
      </w:r>
    </w:p>
    <w:p w:rsidR="00C35FF6" w:rsidRPr="00C35FF6" w:rsidRDefault="00C35FF6" w:rsidP="00C35FF6">
      <w:pPr>
        <w:suppressAutoHyphens/>
        <w:wordWrap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　上記１、２のいずれかを記載のこと。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C35FF6" w:rsidRDefault="00C35FF6" w:rsidP="00C35FF6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5D011B" w:rsidRDefault="005D011B" w:rsidP="00C35FF6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D011B" w:rsidRDefault="007949D6" w:rsidP="00C35FF6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5648325" cy="1504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504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AB920" id="正方形/長方形 1" o:spid="_x0000_s1026" style="position:absolute;left:0;text-align:left;margin-left:0;margin-top:2.85pt;width:444.75pt;height:118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" filled="f" strokecolor="black [3213]" strokeweight=".25pt">
                <w10:wrap anchorx="margin"/>
              </v:rect>
            </w:pict>
          </mc:Fallback>
        </mc:AlternateContent>
      </w:r>
    </w:p>
    <w:p w:rsidR="005D011B" w:rsidRDefault="005D011B" w:rsidP="00C35FF6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矢商第　　　　号</w:t>
      </w:r>
    </w:p>
    <w:p w:rsidR="007949D6" w:rsidRDefault="007949D6" w:rsidP="00C35FF6">
      <w:pPr>
        <w:suppressAutoHyphens/>
        <w:wordWrap w:val="0"/>
        <w:spacing w:line="246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D011B" w:rsidRPr="00C35FF6" w:rsidRDefault="007E7523" w:rsidP="007E7523">
      <w:pPr>
        <w:suppressAutoHyphens/>
        <w:wordWrap w:val="0"/>
        <w:spacing w:line="246" w:lineRule="exact"/>
        <w:ind w:firstLineChars="500" w:firstLine="105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令和　　　</w:t>
      </w:r>
      <w:r w:rsidR="005D011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年　　　月　　　日</w:t>
      </w:r>
    </w:p>
    <w:p w:rsidR="005D011B" w:rsidRPr="005D011B" w:rsidRDefault="005D011B" w:rsidP="007949D6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Times New Roman" w:cs="Times New Roman"/>
          <w:kern w:val="0"/>
          <w:szCs w:val="24"/>
        </w:rPr>
      </w:pPr>
      <w:r w:rsidRPr="005D011B">
        <w:rPr>
          <w:rFonts w:ascii="ＭＳ ゴシック" w:eastAsia="ＭＳ ゴシック" w:hAnsi="Times New Roman" w:cs="Times New Roman" w:hint="eastAsia"/>
          <w:kern w:val="0"/>
          <w:szCs w:val="24"/>
        </w:rPr>
        <w:t>申請の通り、相違ないことを認定します。</w:t>
      </w:r>
    </w:p>
    <w:p w:rsidR="005D011B" w:rsidRDefault="005D011B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kern w:val="0"/>
          <w:szCs w:val="24"/>
        </w:rPr>
      </w:pPr>
      <w:r>
        <w:rPr>
          <w:rFonts w:ascii="ＭＳ ゴシック" w:eastAsia="ＭＳ ゴシック" w:hAnsi="Times New Roman" w:cs="Times New Roman" w:hint="eastAsia"/>
          <w:kern w:val="0"/>
          <w:sz w:val="24"/>
          <w:szCs w:val="24"/>
        </w:rPr>
        <w:t xml:space="preserve">　</w:t>
      </w:r>
      <w:r w:rsidRPr="005D011B">
        <w:rPr>
          <w:rFonts w:ascii="ＭＳ ゴシック" w:eastAsia="ＭＳ ゴシック" w:hAnsi="Times New Roman" w:cs="Times New Roman" w:hint="eastAsia"/>
          <w:kern w:val="0"/>
          <w:szCs w:val="24"/>
        </w:rPr>
        <w:t>（注）</w:t>
      </w:r>
      <w:r w:rsidR="007E7523"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本書認定の有効期間：令和　　年　　月　</w:t>
      </w:r>
      <w:r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日から</w:t>
      </w:r>
      <w:r w:rsidR="007E7523"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令和　　</w:t>
      </w:r>
      <w:r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年　　</w:t>
      </w:r>
      <w:r w:rsidR="007E7523"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月　</w:t>
      </w:r>
      <w:r>
        <w:rPr>
          <w:rFonts w:ascii="ＭＳ ゴシック" w:eastAsia="ＭＳ ゴシック" w:hAnsi="Times New Roman" w:cs="Times New Roman" w:hint="eastAsia"/>
          <w:kern w:val="0"/>
          <w:szCs w:val="24"/>
        </w:rPr>
        <w:t xml:space="preserve">　日まで　　</w:t>
      </w:r>
    </w:p>
    <w:p w:rsidR="005D011B" w:rsidRDefault="005D011B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kern w:val="0"/>
          <w:szCs w:val="24"/>
        </w:rPr>
      </w:pPr>
    </w:p>
    <w:p w:rsidR="005D011B" w:rsidRPr="005D011B" w:rsidRDefault="005D011B" w:rsidP="005D011B">
      <w:pPr>
        <w:suppressAutoHyphens/>
        <w:wordWrap w:val="0"/>
        <w:spacing w:line="246" w:lineRule="exact"/>
        <w:ind w:firstLineChars="2000" w:firstLine="4200"/>
        <w:jc w:val="left"/>
        <w:textAlignment w:val="baseline"/>
        <w:rPr>
          <w:rFonts w:ascii="ＭＳ ゴシック" w:eastAsia="ＭＳ ゴシック" w:hAnsi="Times New Roman" w:cs="Times New Roman"/>
          <w:kern w:val="0"/>
          <w:szCs w:val="24"/>
        </w:rPr>
      </w:pPr>
      <w:r>
        <w:rPr>
          <w:rFonts w:ascii="ＭＳ ゴシック" w:eastAsia="ＭＳ ゴシック" w:hAnsi="Times New Roman" w:cs="Times New Roman" w:hint="eastAsia"/>
          <w:kern w:val="0"/>
          <w:szCs w:val="24"/>
        </w:rPr>
        <w:t>矢 板 市 長　　齋藤　淳一郎</w:t>
      </w:r>
    </w:p>
    <w:p w:rsidR="00711A0B" w:rsidRDefault="00711A0B" w:rsidP="00E667F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sectPr w:rsidR="00711A0B" w:rsidSect="00750EB2">
      <w:footerReference w:type="default" r:id="rId8"/>
      <w:pgSz w:w="11906" w:h="16838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EB2" w:rsidRDefault="00750EB2" w:rsidP="001D602D">
      <w:r>
        <w:separator/>
      </w:r>
    </w:p>
  </w:endnote>
  <w:endnote w:type="continuationSeparator" w:id="0">
    <w:p w:rsidR="00750EB2" w:rsidRDefault="00750EB2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B2" w:rsidRDefault="00750E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EB2" w:rsidRDefault="00750EB2" w:rsidP="001D602D">
      <w:r>
        <w:separator/>
      </w:r>
    </w:p>
  </w:footnote>
  <w:footnote w:type="continuationSeparator" w:id="0">
    <w:p w:rsidR="00750EB2" w:rsidRDefault="00750EB2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6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16D3E"/>
    <w:rsid w:val="00021A12"/>
    <w:rsid w:val="0003301E"/>
    <w:rsid w:val="0003415B"/>
    <w:rsid w:val="00075AB2"/>
    <w:rsid w:val="0009372B"/>
    <w:rsid w:val="000C030F"/>
    <w:rsid w:val="000C69A3"/>
    <w:rsid w:val="000E0E45"/>
    <w:rsid w:val="000F41FB"/>
    <w:rsid w:val="00127DFE"/>
    <w:rsid w:val="00154A51"/>
    <w:rsid w:val="0016326B"/>
    <w:rsid w:val="00194C42"/>
    <w:rsid w:val="00197CA5"/>
    <w:rsid w:val="001A55E4"/>
    <w:rsid w:val="001B51EF"/>
    <w:rsid w:val="001B5DAA"/>
    <w:rsid w:val="001D0690"/>
    <w:rsid w:val="001D1612"/>
    <w:rsid w:val="001D46BD"/>
    <w:rsid w:val="001D602D"/>
    <w:rsid w:val="001D74C6"/>
    <w:rsid w:val="001E190C"/>
    <w:rsid w:val="001E1FB4"/>
    <w:rsid w:val="001E6BA4"/>
    <w:rsid w:val="00206A47"/>
    <w:rsid w:val="0022395E"/>
    <w:rsid w:val="00236BED"/>
    <w:rsid w:val="002409E6"/>
    <w:rsid w:val="0024791F"/>
    <w:rsid w:val="00275900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138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D011B"/>
    <w:rsid w:val="006011ED"/>
    <w:rsid w:val="00615601"/>
    <w:rsid w:val="00615CEA"/>
    <w:rsid w:val="00640E97"/>
    <w:rsid w:val="00666892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1A0B"/>
    <w:rsid w:val="00712D50"/>
    <w:rsid w:val="007168D7"/>
    <w:rsid w:val="007434FC"/>
    <w:rsid w:val="00746C3A"/>
    <w:rsid w:val="00750EB2"/>
    <w:rsid w:val="00760CCC"/>
    <w:rsid w:val="00762DFA"/>
    <w:rsid w:val="00790309"/>
    <w:rsid w:val="007949D6"/>
    <w:rsid w:val="007A4915"/>
    <w:rsid w:val="007E0ECF"/>
    <w:rsid w:val="007E46CE"/>
    <w:rsid w:val="007E6442"/>
    <w:rsid w:val="007E7523"/>
    <w:rsid w:val="007F60C5"/>
    <w:rsid w:val="008517DC"/>
    <w:rsid w:val="008530A7"/>
    <w:rsid w:val="00855940"/>
    <w:rsid w:val="008648AC"/>
    <w:rsid w:val="0088009F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B1C58"/>
    <w:rsid w:val="009C7C95"/>
    <w:rsid w:val="009F202F"/>
    <w:rsid w:val="009F35F4"/>
    <w:rsid w:val="00A02900"/>
    <w:rsid w:val="00A15655"/>
    <w:rsid w:val="00A309AB"/>
    <w:rsid w:val="00A34611"/>
    <w:rsid w:val="00A57418"/>
    <w:rsid w:val="00A607F4"/>
    <w:rsid w:val="00A830D4"/>
    <w:rsid w:val="00A84F0E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33DA"/>
    <w:rsid w:val="00CB2291"/>
    <w:rsid w:val="00CE70C5"/>
    <w:rsid w:val="00CF66F6"/>
    <w:rsid w:val="00D01498"/>
    <w:rsid w:val="00D03627"/>
    <w:rsid w:val="00D03DEA"/>
    <w:rsid w:val="00D11792"/>
    <w:rsid w:val="00D164FF"/>
    <w:rsid w:val="00D176C0"/>
    <w:rsid w:val="00D214D7"/>
    <w:rsid w:val="00D218B2"/>
    <w:rsid w:val="00D23F7E"/>
    <w:rsid w:val="00D31E5D"/>
    <w:rsid w:val="00D3797F"/>
    <w:rsid w:val="00D46B88"/>
    <w:rsid w:val="00D5502A"/>
    <w:rsid w:val="00D81CB8"/>
    <w:rsid w:val="00D840FB"/>
    <w:rsid w:val="00D861E3"/>
    <w:rsid w:val="00D87AD8"/>
    <w:rsid w:val="00D96B4C"/>
    <w:rsid w:val="00DD7720"/>
    <w:rsid w:val="00DE5FF6"/>
    <w:rsid w:val="00E04ED9"/>
    <w:rsid w:val="00E25A40"/>
    <w:rsid w:val="00E40FF3"/>
    <w:rsid w:val="00E62F61"/>
    <w:rsid w:val="00E65973"/>
    <w:rsid w:val="00E667F8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74E34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17938D"/>
  <w15:docId w15:val="{06D48400-40F6-4B4A-AE8A-95A95B45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F802-E355-42CE-B677-258CEACC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E78DBBFC</Template>
  <TotalTime>169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山中　光男</cp:lastModifiedBy>
  <cp:revision>9</cp:revision>
  <cp:lastPrinted>2020-05-27T00:13:00Z</cp:lastPrinted>
  <dcterms:created xsi:type="dcterms:W3CDTF">2020-03-06T01:13:00Z</dcterms:created>
  <dcterms:modified xsi:type="dcterms:W3CDTF">2020-05-27T00:14:00Z</dcterms:modified>
</cp:coreProperties>
</file>