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F8" w:rsidRPr="00A46956" w:rsidRDefault="00A46956" w:rsidP="00A46956">
      <w:pPr>
        <w:jc w:val="center"/>
        <w:rPr>
          <w:sz w:val="32"/>
        </w:rPr>
      </w:pPr>
      <w:r w:rsidRPr="00A46956">
        <w:rPr>
          <w:rFonts w:hint="eastAsia"/>
          <w:sz w:val="32"/>
        </w:rPr>
        <w:t>委</w:t>
      </w:r>
      <w:r>
        <w:rPr>
          <w:sz w:val="32"/>
        </w:rPr>
        <w:t xml:space="preserve"> </w:t>
      </w:r>
      <w:r w:rsidRPr="00A46956"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 </w:t>
      </w:r>
      <w:r w:rsidRPr="00A46956">
        <w:rPr>
          <w:rFonts w:hint="eastAsia"/>
          <w:sz w:val="32"/>
        </w:rPr>
        <w:t>状</w:t>
      </w:r>
    </w:p>
    <w:p w:rsidR="00A46956" w:rsidRDefault="00A46956" w:rsidP="00A46956">
      <w:pPr>
        <w:jc w:val="right"/>
        <w:rPr>
          <w:sz w:val="22"/>
        </w:rPr>
      </w:pPr>
    </w:p>
    <w:p w:rsidR="00A46956" w:rsidRPr="00A46956" w:rsidRDefault="00A46956" w:rsidP="00A46956">
      <w:pPr>
        <w:jc w:val="right"/>
        <w:rPr>
          <w:sz w:val="22"/>
        </w:rPr>
      </w:pPr>
      <w:r w:rsidRPr="00A46956">
        <w:rPr>
          <w:rFonts w:hint="eastAsia"/>
          <w:sz w:val="22"/>
        </w:rPr>
        <w:t>令和　　年　　月　　日</w:t>
      </w:r>
    </w:p>
    <w:p w:rsidR="00A46956" w:rsidRPr="00A46956" w:rsidRDefault="00A46956" w:rsidP="00A46956">
      <w:pPr>
        <w:rPr>
          <w:sz w:val="22"/>
        </w:rPr>
      </w:pPr>
    </w:p>
    <w:p w:rsidR="00A46956" w:rsidRPr="00A46956" w:rsidRDefault="00A46956" w:rsidP="00A46956">
      <w:pPr>
        <w:rPr>
          <w:sz w:val="22"/>
        </w:rPr>
      </w:pPr>
      <w:r w:rsidRPr="00A46956">
        <w:rPr>
          <w:rFonts w:hint="eastAsia"/>
          <w:sz w:val="22"/>
        </w:rPr>
        <w:t>矢板</w:t>
      </w:r>
      <w:bookmarkStart w:id="0" w:name="_GoBack"/>
      <w:bookmarkEnd w:id="0"/>
      <w:r w:rsidRPr="00A46956">
        <w:rPr>
          <w:rFonts w:hint="eastAsia"/>
          <w:sz w:val="22"/>
        </w:rPr>
        <w:t>市長　　様</w:t>
      </w:r>
    </w:p>
    <w:p w:rsidR="00A46956" w:rsidRDefault="00A46956" w:rsidP="00A46956"/>
    <w:p w:rsidR="00A46956" w:rsidRPr="00A46956" w:rsidRDefault="00A46956" w:rsidP="00A46956">
      <w:pPr>
        <w:ind w:firstLineChars="1750" w:firstLine="3850"/>
        <w:rPr>
          <w:sz w:val="22"/>
        </w:rPr>
      </w:pPr>
      <w:r w:rsidRPr="00A46956">
        <w:rPr>
          <w:rFonts w:hint="eastAsia"/>
          <w:sz w:val="22"/>
        </w:rPr>
        <w:t>【委任者】住所（所在）</w:t>
      </w:r>
    </w:p>
    <w:p w:rsidR="00A46956" w:rsidRPr="00A46956" w:rsidRDefault="00A46956" w:rsidP="00A46956">
      <w:pPr>
        <w:ind w:firstLineChars="1750" w:firstLine="3850"/>
        <w:rPr>
          <w:sz w:val="22"/>
        </w:rPr>
      </w:pPr>
      <w:r w:rsidRPr="00A46956">
        <w:rPr>
          <w:rFonts w:hint="eastAsia"/>
          <w:sz w:val="22"/>
        </w:rPr>
        <w:t xml:space="preserve">　　　　　氏名（名称）</w:t>
      </w:r>
    </w:p>
    <w:p w:rsidR="00A46956" w:rsidRDefault="00A46956" w:rsidP="00A46956"/>
    <w:p w:rsidR="00A46956" w:rsidRDefault="00A46956" w:rsidP="00A46956"/>
    <w:p w:rsidR="00A46956" w:rsidRDefault="00A46956" w:rsidP="00A46956"/>
    <w:p w:rsidR="00A46956" w:rsidRDefault="00A46956" w:rsidP="00A46956">
      <w:pPr>
        <w:spacing w:line="360" w:lineRule="auto"/>
      </w:pPr>
      <w:r>
        <w:rPr>
          <w:rFonts w:hint="eastAsia"/>
        </w:rPr>
        <w:t xml:space="preserve">　　</w:t>
      </w:r>
      <w:r w:rsidRPr="00A46956">
        <w:rPr>
          <w:rFonts w:hint="eastAsia"/>
          <w:sz w:val="22"/>
        </w:rPr>
        <w:t>私は、栃木県信用保証協会長を代理人と定め、「矢板市中小企業振興資金保証料補助金交付要綱」に基づく、令和　　年　　月　　日から令和　　年　　月　　日までの保証料補助金の交付申請、請求及び受領に関する一切の権限を委任します</w:t>
      </w:r>
      <w:r>
        <w:rPr>
          <w:rFonts w:hint="eastAsia"/>
        </w:rPr>
        <w:t>。</w:t>
      </w:r>
    </w:p>
    <w:p w:rsidR="00A46956" w:rsidRPr="00A46956" w:rsidRDefault="00A46956" w:rsidP="00A46956">
      <w:pPr>
        <w:rPr>
          <w:rFonts w:hint="eastAsia"/>
        </w:rPr>
      </w:pPr>
    </w:p>
    <w:sectPr w:rsidR="00A46956" w:rsidRPr="00A46956" w:rsidSect="00A46956">
      <w:foot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F8" w:rsidRDefault="00663FF8" w:rsidP="001D602D">
      <w:r>
        <w:separator/>
      </w:r>
    </w:p>
  </w:endnote>
  <w:endnote w:type="continuationSeparator" w:id="0">
    <w:p w:rsidR="00663FF8" w:rsidRDefault="00663FF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l..裟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F8" w:rsidRDefault="00663FF8">
    <w:pPr>
      <w:pStyle w:val="a6"/>
    </w:pPr>
  </w:p>
  <w:p w:rsidR="00663FF8" w:rsidRDefault="00663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F8" w:rsidRDefault="00663FF8" w:rsidP="001D602D">
      <w:r>
        <w:separator/>
      </w:r>
    </w:p>
  </w:footnote>
  <w:footnote w:type="continuationSeparator" w:id="0">
    <w:p w:rsidR="00663FF8" w:rsidRDefault="00663FF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6D3E"/>
    <w:rsid w:val="00021A12"/>
    <w:rsid w:val="0003301E"/>
    <w:rsid w:val="0003415B"/>
    <w:rsid w:val="00075AB2"/>
    <w:rsid w:val="00082144"/>
    <w:rsid w:val="0009372B"/>
    <w:rsid w:val="000C030F"/>
    <w:rsid w:val="000C69A3"/>
    <w:rsid w:val="000E0E45"/>
    <w:rsid w:val="000F41FB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46BD"/>
    <w:rsid w:val="001D602D"/>
    <w:rsid w:val="001D74C6"/>
    <w:rsid w:val="001E190C"/>
    <w:rsid w:val="001E1FB4"/>
    <w:rsid w:val="001E6BA4"/>
    <w:rsid w:val="00206A47"/>
    <w:rsid w:val="0022395E"/>
    <w:rsid w:val="00236BED"/>
    <w:rsid w:val="002409E6"/>
    <w:rsid w:val="0024791F"/>
    <w:rsid w:val="00263913"/>
    <w:rsid w:val="00275900"/>
    <w:rsid w:val="00287A4E"/>
    <w:rsid w:val="002A29FE"/>
    <w:rsid w:val="002B0B32"/>
    <w:rsid w:val="002B5C8F"/>
    <w:rsid w:val="002C1D79"/>
    <w:rsid w:val="002D3723"/>
    <w:rsid w:val="002D67CA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138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011B"/>
    <w:rsid w:val="006011ED"/>
    <w:rsid w:val="00615601"/>
    <w:rsid w:val="00615CEA"/>
    <w:rsid w:val="00640E97"/>
    <w:rsid w:val="00663FF8"/>
    <w:rsid w:val="00666892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1A0B"/>
    <w:rsid w:val="00712D50"/>
    <w:rsid w:val="00731056"/>
    <w:rsid w:val="007434FC"/>
    <w:rsid w:val="00746C3A"/>
    <w:rsid w:val="00760CCC"/>
    <w:rsid w:val="00762DFA"/>
    <w:rsid w:val="007644C7"/>
    <w:rsid w:val="00790309"/>
    <w:rsid w:val="007949D6"/>
    <w:rsid w:val="007A4915"/>
    <w:rsid w:val="007E0ECF"/>
    <w:rsid w:val="007E46CE"/>
    <w:rsid w:val="007E6442"/>
    <w:rsid w:val="007F60C5"/>
    <w:rsid w:val="008517DC"/>
    <w:rsid w:val="008530A7"/>
    <w:rsid w:val="00855940"/>
    <w:rsid w:val="008648AC"/>
    <w:rsid w:val="0088009F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46956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922E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33DA"/>
    <w:rsid w:val="00CB2291"/>
    <w:rsid w:val="00CE70C5"/>
    <w:rsid w:val="00CF66F6"/>
    <w:rsid w:val="00D01498"/>
    <w:rsid w:val="00D03627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25A40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4E34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E6D7EF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Default">
    <w:name w:val="Default"/>
    <w:rsid w:val="002D67CA"/>
    <w:pPr>
      <w:widowControl w:val="0"/>
      <w:autoSpaceDE w:val="0"/>
      <w:autoSpaceDN w:val="0"/>
      <w:adjustRightInd w:val="0"/>
    </w:pPr>
    <w:rPr>
      <w:rFonts w:ascii="ＭＳl..裟.." w:eastAsia="ＭＳl..裟.." w:cs="ＭＳl..裟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44DD-B3D1-41DA-B5DC-880FCDA1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2FBD3B70</Template>
  <TotalTime>53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山中　光男</cp:lastModifiedBy>
  <cp:revision>5</cp:revision>
  <cp:lastPrinted>2020-08-14T08:08:00Z</cp:lastPrinted>
  <dcterms:created xsi:type="dcterms:W3CDTF">2020-04-07T04:16:00Z</dcterms:created>
  <dcterms:modified xsi:type="dcterms:W3CDTF">2020-08-18T00:40:00Z</dcterms:modified>
</cp:coreProperties>
</file>