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FB5FFF">
        <w:rPr>
          <w:rFonts w:ascii="ＭＳ 明朝" w:hAnsi="ＭＳ 明朝" w:hint="eastAsia"/>
          <w:spacing w:val="57"/>
          <w:fitText w:val="860" w:id="58938368"/>
        </w:rPr>
        <w:t>別紙</w:t>
      </w:r>
      <w:r w:rsidRPr="00FB5FFF">
        <w:rPr>
          <w:rFonts w:ascii="ＭＳ 明朝" w:hAnsi="ＭＳ 明朝" w:hint="eastAsia"/>
          <w:spacing w:val="1"/>
          <w:fitText w:val="860" w:id="58938368"/>
        </w:rPr>
        <w:t>１</w:t>
      </w: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156C9D">
        <w:rPr>
          <w:rFonts w:ascii="ＭＳ 明朝" w:hAnsi="ＭＳ 明朝" w:hint="eastAsia"/>
          <w:spacing w:val="299"/>
          <w:fitText w:val="3440" w:id="58938369"/>
        </w:rPr>
        <w:t>許可申請</w:t>
      </w:r>
      <w:r w:rsidRPr="00156C9D">
        <w:rPr>
          <w:rFonts w:ascii="ＭＳ 明朝" w:hAnsi="ＭＳ 明朝" w:hint="eastAsia"/>
          <w:spacing w:val="0"/>
          <w:fitText w:val="3440" w:id="58938369"/>
        </w:rPr>
        <w:t>書</w:t>
      </w: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年　　月　　日</w:t>
      </w: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</w:p>
    <w:p w:rsidR="002C1E63" w:rsidRDefault="001E0A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矢板市</w:t>
      </w:r>
      <w:r w:rsidR="002C1E63">
        <w:rPr>
          <w:rFonts w:ascii="ＭＳ 明朝" w:hAnsi="ＭＳ 明朝" w:hint="eastAsia"/>
        </w:rPr>
        <w:t xml:space="preserve">長　　</w:t>
      </w:r>
      <w:r w:rsidR="00FB5FFF">
        <w:rPr>
          <w:rFonts w:ascii="ＭＳ 明朝" w:hAnsi="ＭＳ 明朝" w:hint="eastAsia"/>
        </w:rPr>
        <w:t>様</w:t>
      </w: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住　所</w:t>
      </w: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申請者</w:t>
      </w:r>
    </w:p>
    <w:p w:rsidR="002C1E63" w:rsidRDefault="002C1E6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氏　名</w:t>
      </w:r>
    </w:p>
    <w:p w:rsidR="009B4E6A" w:rsidRDefault="009B4E6A">
      <w:pPr>
        <w:pStyle w:val="a3"/>
        <w:rPr>
          <w:rFonts w:ascii="ＭＳ 明朝" w:hAnsi="ＭＳ 明朝"/>
        </w:rPr>
      </w:pPr>
    </w:p>
    <w:p w:rsidR="009B4E6A" w:rsidRPr="00646858" w:rsidRDefault="009B4E6A" w:rsidP="00B9761E">
      <w:pPr>
        <w:pStyle w:val="a3"/>
        <w:jc w:val="right"/>
        <w:rPr>
          <w:spacing w:val="0"/>
          <w:sz w:val="20"/>
          <w:szCs w:val="20"/>
        </w:rPr>
      </w:pPr>
      <w:bookmarkStart w:id="0" w:name="_GoBack"/>
      <w:r w:rsidRPr="00646858">
        <w:rPr>
          <w:rFonts w:ascii="ＭＳ 明朝" w:hAnsi="ＭＳ 明朝" w:hint="eastAsia"/>
          <w:sz w:val="20"/>
          <w:szCs w:val="20"/>
        </w:rPr>
        <w:t>※本人（代表者）が手書きしない場合は、記名押印してください。</w:t>
      </w:r>
      <w:bookmarkEnd w:id="0"/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都市計画法第５３条第１項の許可を受けたいので、下記により申請します。</w:t>
      </w: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記</w:t>
      </w: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2376"/>
        <w:gridCol w:w="1080"/>
        <w:gridCol w:w="1080"/>
        <w:gridCol w:w="648"/>
        <w:gridCol w:w="1728"/>
        <w:gridCol w:w="2160"/>
        <w:gridCol w:w="540"/>
      </w:tblGrid>
      <w:tr w:rsidR="002C1E63" w:rsidRPr="00A81812">
        <w:trPr>
          <w:cantSplit/>
          <w:trHeight w:hRule="exact" w:val="696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  <w:p w:rsidR="002C1E63" w:rsidRDefault="002C1E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81812">
              <w:rPr>
                <w:rFonts w:ascii="ＭＳ 明朝" w:hAnsi="ＭＳ 明朝" w:hint="eastAsia"/>
                <w:spacing w:val="45"/>
                <w:fitText w:val="2800" w:id="58938370"/>
              </w:rPr>
              <w:t>建築物の敷地の位</w:t>
            </w:r>
            <w:r w:rsidRPr="00A81812">
              <w:rPr>
                <w:rFonts w:ascii="ＭＳ 明朝" w:hAnsi="ＭＳ 明朝" w:hint="eastAsia"/>
                <w:spacing w:val="90"/>
                <w:fitText w:val="2800" w:id="58938370"/>
              </w:rPr>
              <w:t>置</w:t>
            </w:r>
          </w:p>
        </w:tc>
        <w:tc>
          <w:tcPr>
            <w:tcW w:w="5616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C1E63" w:rsidRDefault="002C1E63" w:rsidP="00227368">
            <w:pPr>
              <w:pStyle w:val="a3"/>
              <w:spacing w:before="131" w:line="276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227368">
              <w:rPr>
                <w:rFonts w:ascii="ＭＳ 明朝" w:hAnsi="ＭＳ 明朝" w:hint="eastAsia"/>
                <w:spacing w:val="1"/>
              </w:rPr>
              <w:t>矢板市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</w:tc>
      </w:tr>
      <w:tr w:rsidR="002C1E63" w:rsidRPr="00A81812">
        <w:trPr>
          <w:cantSplit/>
          <w:trHeight w:hRule="exact" w:val="46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C1E63" w:rsidRDefault="002C1E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A81812">
              <w:rPr>
                <w:rFonts w:ascii="ＭＳ 明朝" w:hAnsi="ＭＳ 明朝" w:hint="eastAsia"/>
                <w:spacing w:val="105"/>
                <w:fitText w:val="1500" w:id="58938371"/>
              </w:rPr>
              <w:t>用途地</w:t>
            </w:r>
            <w:r w:rsidRPr="00A81812">
              <w:rPr>
                <w:rFonts w:ascii="ＭＳ 明朝" w:hAnsi="ＭＳ 明朝" w:hint="eastAsia"/>
                <w:spacing w:val="15"/>
                <w:fitText w:val="1500" w:id="58938371"/>
              </w:rPr>
              <w:t>域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</w:tc>
      </w:tr>
      <w:tr w:rsidR="002C1E63" w:rsidRPr="00A81812">
        <w:trPr>
          <w:cantSplit/>
          <w:trHeight w:hRule="exact" w:val="46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81812">
              <w:rPr>
                <w:rFonts w:ascii="ＭＳ 明朝" w:hAnsi="ＭＳ 明朝" w:hint="eastAsia"/>
                <w:spacing w:val="210"/>
                <w:fitText w:val="2800" w:id="58938372"/>
              </w:rPr>
              <w:t>建築の区</w:t>
            </w:r>
            <w:r w:rsidRPr="00A81812">
              <w:rPr>
                <w:rFonts w:ascii="ＭＳ 明朝" w:hAnsi="ＭＳ 明朝" w:hint="eastAsia"/>
                <w:spacing w:val="30"/>
                <w:fitText w:val="2800" w:id="58938372"/>
              </w:rPr>
              <w:t>分</w:t>
            </w:r>
          </w:p>
        </w:tc>
        <w:tc>
          <w:tcPr>
            <w:tcW w:w="56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１　新築　　２　増築　　３　改築　　４　移転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</w:tc>
      </w:tr>
      <w:tr w:rsidR="002C1E63" w:rsidRPr="00A81812">
        <w:trPr>
          <w:cantSplit/>
          <w:trHeight w:hRule="exact" w:val="70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  <w:p w:rsidR="002C1E63" w:rsidRDefault="002C1E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81812">
              <w:rPr>
                <w:rFonts w:ascii="ＭＳ 明朝" w:hAnsi="ＭＳ 明朝" w:hint="eastAsia"/>
                <w:spacing w:val="150"/>
                <w:fitText w:val="2800" w:id="58938373"/>
              </w:rPr>
              <w:t>建築物の構</w:t>
            </w:r>
            <w:r w:rsidRPr="00A81812">
              <w:rPr>
                <w:rFonts w:ascii="ＭＳ 明朝" w:hAnsi="ＭＳ 明朝" w:hint="eastAsia"/>
                <w:spacing w:val="15"/>
                <w:fitText w:val="2800" w:id="58938373"/>
              </w:rPr>
              <w:t>造</w:t>
            </w:r>
          </w:p>
        </w:tc>
        <w:tc>
          <w:tcPr>
            <w:tcW w:w="5616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木造　　２　鉄骨造　　３　ｺﾝｸﾘ-ﾄﾌﾞﾛｯｸ造</w:t>
            </w:r>
          </w:p>
          <w:p w:rsidR="002C1E63" w:rsidRDefault="002C1E6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その他（　　　　　　　　　　　　　　）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rPr>
                <w:spacing w:val="0"/>
              </w:rPr>
            </w:pPr>
          </w:p>
        </w:tc>
      </w:tr>
      <w:tr w:rsidR="002C1E63" w:rsidRPr="00A81812">
        <w:trPr>
          <w:cantSplit/>
          <w:trHeight w:hRule="exact" w:val="46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1E63" w:rsidRDefault="002C1E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階　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地上　　　　階　　、地下　　　　階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</w:tc>
      </w:tr>
      <w:tr w:rsidR="002C1E63" w:rsidRPr="00A81812">
        <w:trPr>
          <w:cantSplit/>
          <w:trHeight w:hRule="exact" w:val="46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56C9D">
              <w:rPr>
                <w:rFonts w:ascii="ＭＳ 明朝" w:hAnsi="ＭＳ 明朝" w:hint="eastAsia"/>
                <w:spacing w:val="46"/>
                <w:fitText w:val="1720" w:id="58938374"/>
              </w:rPr>
              <w:t>建築物の用</w:t>
            </w:r>
            <w:r w:rsidRPr="00156C9D">
              <w:rPr>
                <w:rFonts w:ascii="ＭＳ 明朝" w:hAnsi="ＭＳ 明朝" w:hint="eastAsia"/>
                <w:spacing w:val="0"/>
                <w:fitText w:val="1720" w:id="58938374"/>
              </w:rPr>
              <w:t>途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81812">
              <w:rPr>
                <w:rFonts w:ascii="ＭＳ 明朝" w:hAnsi="ＭＳ 明朝" w:hint="eastAsia"/>
                <w:spacing w:val="135"/>
                <w:fitText w:val="1720" w:id="58938375"/>
              </w:rPr>
              <w:t>敷地面</w:t>
            </w:r>
            <w:r w:rsidRPr="00A81812">
              <w:rPr>
                <w:rFonts w:ascii="ＭＳ 明朝" w:hAnsi="ＭＳ 明朝" w:hint="eastAsia"/>
                <w:spacing w:val="30"/>
                <w:fitText w:val="1720" w:id="58938375"/>
              </w:rPr>
              <w:t>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</w:tc>
      </w:tr>
      <w:tr w:rsidR="002C1E63" w:rsidRPr="00A81812">
        <w:trPr>
          <w:cantSplit/>
          <w:trHeight w:hRule="exact" w:val="46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81812">
              <w:rPr>
                <w:rFonts w:ascii="ＭＳ 明朝" w:hAnsi="ＭＳ 明朝" w:hint="eastAsia"/>
                <w:spacing w:val="135"/>
                <w:fitText w:val="1720" w:id="58938376"/>
              </w:rPr>
              <w:t>建築面</w:t>
            </w:r>
            <w:r w:rsidRPr="00A81812">
              <w:rPr>
                <w:rFonts w:ascii="ＭＳ 明朝" w:hAnsi="ＭＳ 明朝" w:hint="eastAsia"/>
                <w:spacing w:val="30"/>
                <w:fitText w:val="1720" w:id="58938376"/>
              </w:rPr>
              <w:t>積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81812">
              <w:rPr>
                <w:rFonts w:ascii="ＭＳ 明朝" w:hAnsi="ＭＳ 明朝" w:hint="eastAsia"/>
                <w:spacing w:val="75"/>
                <w:fitText w:val="1720" w:id="58938377"/>
              </w:rPr>
              <w:t>延べ床面</w:t>
            </w:r>
            <w:r w:rsidRPr="00A81812">
              <w:rPr>
                <w:rFonts w:ascii="ＭＳ 明朝" w:hAnsi="ＭＳ 明朝" w:hint="eastAsia"/>
                <w:spacing w:val="30"/>
                <w:fitText w:val="1720" w:id="58938377"/>
              </w:rPr>
              <w:t>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E63" w:rsidRDefault="002C1E63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2C1E63" w:rsidRDefault="002C1E63">
      <w:pPr>
        <w:pStyle w:val="a3"/>
        <w:spacing w:line="131" w:lineRule="exact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〔添付書類〕</w:t>
      </w: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・敷地内における建築物の位置を表示する図面で、縮尺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500分の１以上のもの</w:t>
      </w: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・付近見取図</w:t>
      </w: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・２面以上の建築物の断面図で縮尺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200分の１以上のもの（正面図、側面図）</w:t>
      </w: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・その他参考となるべき事項を記載した図面（平面図）及びその他必要とするもの</w:t>
      </w:r>
    </w:p>
    <w:p w:rsidR="002C1E63" w:rsidRDefault="002C1E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（建築物の構造が鉄骨造の場合は伏図）</w:t>
      </w: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spacing w:line="105" w:lineRule="exact"/>
        <w:rPr>
          <w:spacing w:val="0"/>
        </w:rPr>
      </w:pPr>
    </w:p>
    <w:tbl>
      <w:tblPr>
        <w:tblW w:w="10152" w:type="dxa"/>
        <w:tblInd w:w="91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864"/>
        <w:gridCol w:w="2376"/>
        <w:gridCol w:w="4644"/>
      </w:tblGrid>
      <w:tr w:rsidR="00E108A2" w:rsidRPr="00A81812" w:rsidTr="00570FE4">
        <w:trPr>
          <w:cantSplit/>
          <w:trHeight w:val="21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8A2" w:rsidRDefault="00E108A2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08A2" w:rsidRDefault="00E108A2">
            <w:pPr>
              <w:pStyle w:val="a3"/>
              <w:spacing w:before="131"/>
              <w:rPr>
                <w:spacing w:val="0"/>
              </w:rPr>
            </w:pPr>
          </w:p>
          <w:p w:rsidR="00E108A2" w:rsidRDefault="00E108A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</w:p>
          <w:p w:rsidR="00E108A2" w:rsidRDefault="00E108A2">
            <w:pPr>
              <w:pStyle w:val="a3"/>
              <w:rPr>
                <w:spacing w:val="0"/>
              </w:rPr>
            </w:pPr>
          </w:p>
          <w:p w:rsidR="00E108A2" w:rsidRDefault="00E108A2">
            <w:pPr>
              <w:pStyle w:val="a3"/>
              <w:rPr>
                <w:spacing w:val="0"/>
              </w:rPr>
            </w:pPr>
          </w:p>
          <w:p w:rsidR="00E108A2" w:rsidRDefault="00E108A2">
            <w:pPr>
              <w:pStyle w:val="a3"/>
              <w:rPr>
                <w:spacing w:val="0"/>
              </w:rPr>
            </w:pPr>
          </w:p>
          <w:p w:rsidR="00E108A2" w:rsidRDefault="00E108A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8A2" w:rsidRDefault="00E108A2" w:rsidP="00E108A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:rsidR="00E108A2" w:rsidRDefault="00E108A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2C1E63" w:rsidRDefault="002C1E63">
      <w:pPr>
        <w:pStyle w:val="a3"/>
        <w:spacing w:line="131" w:lineRule="exact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</w:p>
    <w:p w:rsidR="002C1E63" w:rsidRDefault="002C1E63">
      <w:pPr>
        <w:pStyle w:val="a3"/>
        <w:rPr>
          <w:spacing w:val="0"/>
        </w:rPr>
      </w:pPr>
    </w:p>
    <w:sectPr w:rsidR="002C1E63" w:rsidSect="002C1E63">
      <w:pgSz w:w="11906" w:h="16838"/>
      <w:pgMar w:top="1412" w:right="850" w:bottom="1168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8A" w:rsidRDefault="00B25A8A" w:rsidP="00156C9D">
      <w:r>
        <w:separator/>
      </w:r>
    </w:p>
  </w:endnote>
  <w:endnote w:type="continuationSeparator" w:id="0">
    <w:p w:rsidR="00B25A8A" w:rsidRDefault="00B25A8A" w:rsidP="0015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8A" w:rsidRDefault="00B25A8A" w:rsidP="00156C9D">
      <w:r>
        <w:separator/>
      </w:r>
    </w:p>
  </w:footnote>
  <w:footnote w:type="continuationSeparator" w:id="0">
    <w:p w:rsidR="00B25A8A" w:rsidRDefault="00B25A8A" w:rsidP="0015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E63"/>
    <w:rsid w:val="000349FC"/>
    <w:rsid w:val="00156C9D"/>
    <w:rsid w:val="0016726E"/>
    <w:rsid w:val="001E0AB9"/>
    <w:rsid w:val="001E7B1B"/>
    <w:rsid w:val="00227273"/>
    <w:rsid w:val="00227368"/>
    <w:rsid w:val="002C1E63"/>
    <w:rsid w:val="002E2DAA"/>
    <w:rsid w:val="00570FE4"/>
    <w:rsid w:val="005B4A41"/>
    <w:rsid w:val="00646858"/>
    <w:rsid w:val="007C53B3"/>
    <w:rsid w:val="00872DED"/>
    <w:rsid w:val="009B4E6A"/>
    <w:rsid w:val="00A81812"/>
    <w:rsid w:val="00B25A8A"/>
    <w:rsid w:val="00B9761E"/>
    <w:rsid w:val="00E108A2"/>
    <w:rsid w:val="00FB5FFF"/>
    <w:rsid w:val="00FD5044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482883-0C1F-4231-938F-5250FE4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5044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56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C9D"/>
  </w:style>
  <w:style w:type="paragraph" w:styleId="a6">
    <w:name w:val="footer"/>
    <w:basedOn w:val="a"/>
    <w:link w:val="a7"/>
    <w:uiPriority w:val="99"/>
    <w:unhideWhenUsed/>
    <w:rsid w:val="00156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ita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yaita</dc:creator>
  <cp:lastModifiedBy>Windows User</cp:lastModifiedBy>
  <cp:revision>10</cp:revision>
  <dcterms:created xsi:type="dcterms:W3CDTF">2012-03-16T04:20:00Z</dcterms:created>
  <dcterms:modified xsi:type="dcterms:W3CDTF">2022-04-13T08:55:00Z</dcterms:modified>
</cp:coreProperties>
</file>