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24" w:rsidRDefault="00DE182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E1824" w:rsidRDefault="00DE1824">
      <w:pPr>
        <w:wordWrap w:val="0"/>
        <w:overflowPunct w:val="0"/>
        <w:autoSpaceDE w:val="0"/>
        <w:autoSpaceDN w:val="0"/>
      </w:pPr>
    </w:p>
    <w:p w:rsidR="00DE1824" w:rsidRDefault="00DE182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犬の登録申請</w:t>
      </w:r>
      <w:r>
        <w:rPr>
          <w:rFonts w:hint="eastAsia"/>
        </w:rPr>
        <w:t>書</w:t>
      </w:r>
    </w:p>
    <w:p w:rsidR="00DE1824" w:rsidRDefault="00DE1824">
      <w:pPr>
        <w:wordWrap w:val="0"/>
        <w:overflowPunct w:val="0"/>
        <w:autoSpaceDE w:val="0"/>
        <w:autoSpaceDN w:val="0"/>
      </w:pPr>
    </w:p>
    <w:p w:rsidR="00DE1824" w:rsidRDefault="00DE182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DE1824" w:rsidRDefault="00DE1824">
      <w:pPr>
        <w:wordWrap w:val="0"/>
        <w:overflowPunct w:val="0"/>
        <w:autoSpaceDE w:val="0"/>
        <w:autoSpaceDN w:val="0"/>
      </w:pPr>
    </w:p>
    <w:p w:rsidR="00DE1824" w:rsidRDefault="00DE182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矢板市長　　　　様</w:t>
      </w:r>
    </w:p>
    <w:p w:rsidR="00DE1824" w:rsidRDefault="00DE1824">
      <w:pPr>
        <w:wordWrap w:val="0"/>
        <w:overflowPunct w:val="0"/>
        <w:autoSpaceDE w:val="0"/>
        <w:autoSpaceDN w:val="0"/>
      </w:pPr>
    </w:p>
    <w:p w:rsidR="00DE1824" w:rsidRDefault="00DE182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申請人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 xml:space="preserve">　　　　　　</w:t>
      </w:r>
    </w:p>
    <w:p w:rsidR="00DE1824" w:rsidRDefault="00DE182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</w:p>
    <w:p w:rsidR="00DE1824" w:rsidRDefault="00DE182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</w:p>
    <w:p w:rsidR="00DE1824" w:rsidRDefault="002E4D4A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208915</wp:posOffset>
                </wp:positionV>
                <wp:extent cx="1703070" cy="3486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C65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45pt;margin-top:16.45pt;width:134.1pt;height:27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dG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" o:allowincell="f" strokeweight=".5pt"/>
            </w:pict>
          </mc:Fallback>
        </mc:AlternateContent>
      </w:r>
      <w:r w:rsidR="00DE1824">
        <w:rPr>
          <w:rFonts w:hint="eastAsia"/>
        </w:rPr>
        <w:t xml:space="preserve">電話番号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568"/>
      </w:tblGrid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0" w:type="dxa"/>
            <w:vAlign w:val="center"/>
          </w:tcPr>
          <w:p w:rsidR="00DE1824" w:rsidRDefault="00DE182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vAlign w:val="center"/>
          </w:tcPr>
          <w:p w:rsidR="00DE1824" w:rsidRDefault="00DE182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法人にあっては、その名称及び主たる事務所の所在地</w:t>
            </w:r>
          </w:p>
        </w:tc>
      </w:tr>
    </w:tbl>
    <w:p w:rsidR="00DE1824" w:rsidRDefault="00DE1824">
      <w:pPr>
        <w:wordWrap w:val="0"/>
        <w:overflowPunct w:val="0"/>
        <w:autoSpaceDE w:val="0"/>
        <w:autoSpaceDN w:val="0"/>
      </w:pPr>
    </w:p>
    <w:p w:rsidR="00DE1824" w:rsidRDefault="00DE182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狂犬病予防法第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項の規定により、犬の登録を次のとおり申請します。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6660"/>
      </w:tblGrid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848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犬の所在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660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矢板市</w:t>
            </w:r>
          </w:p>
        </w:tc>
      </w:tr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848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犬の</w:t>
            </w:r>
            <w:r>
              <w:rPr>
                <w:rFonts w:hint="eastAsia"/>
              </w:rPr>
              <w:t>名</w:t>
            </w:r>
          </w:p>
        </w:tc>
        <w:tc>
          <w:tcPr>
            <w:tcW w:w="6660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848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660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犬種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  <w:r>
              <w:rPr>
                <w:rFonts w:hint="eastAsia"/>
              </w:rPr>
              <w:t>・雑種</w:t>
            </w:r>
          </w:p>
        </w:tc>
      </w:tr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848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60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　月　　　日　　　　　　歳</w:t>
            </w:r>
          </w:p>
        </w:tc>
      </w:tr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848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犬の毛</w:t>
            </w:r>
            <w:r>
              <w:rPr>
                <w:rFonts w:hint="eastAsia"/>
              </w:rPr>
              <w:t>色</w:t>
            </w:r>
          </w:p>
        </w:tc>
        <w:tc>
          <w:tcPr>
            <w:tcW w:w="6660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茶・黒・白・その他</w:t>
            </w:r>
            <w:r>
              <w:t>(</w:t>
            </w:r>
            <w:r>
              <w:rPr>
                <w:rFonts w:hint="eastAsia"/>
              </w:rPr>
              <w:t xml:space="preserve">　　　　　　特徴　　　　　　</w:t>
            </w:r>
            <w:r>
              <w:t>)</w:t>
            </w:r>
          </w:p>
        </w:tc>
      </w:tr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848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犬の性</w:t>
            </w:r>
            <w:r>
              <w:rPr>
                <w:rFonts w:hint="eastAsia"/>
              </w:rPr>
              <w:t>別</w:t>
            </w:r>
          </w:p>
        </w:tc>
        <w:tc>
          <w:tcPr>
            <w:tcW w:w="6660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オ</w:t>
            </w:r>
            <w:r>
              <w:rPr>
                <w:rFonts w:hint="eastAsia"/>
              </w:rPr>
              <w:t>ス</w:t>
            </w:r>
            <w:r>
              <w:t>(</w:t>
            </w:r>
            <w:r w:rsidR="002E4D4A">
              <w:rPr>
                <w:noProof/>
              </w:rPr>
              <w:drawing>
                <wp:inline distT="0" distB="0" distL="0" distR="0">
                  <wp:extent cx="76200" cy="1047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・メ</w:t>
            </w:r>
            <w:r>
              <w:rPr>
                <w:rFonts w:hint="eastAsia"/>
              </w:rPr>
              <w:t>ス</w:t>
            </w:r>
            <w:r>
              <w:t>(</w:t>
            </w:r>
            <w:r>
              <w:rPr>
                <w:rFonts w:hint="eastAsia"/>
              </w:rPr>
              <w:t>♀</w:t>
            </w:r>
            <w:r>
              <w:t>)</w:t>
            </w:r>
          </w:p>
        </w:tc>
      </w:tr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848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2"/>
              </w:rPr>
              <w:t>犬の注射番</w:t>
            </w:r>
            <w:r>
              <w:rPr>
                <w:rFonts w:hint="eastAsia"/>
              </w:rPr>
              <w:t>号</w:t>
            </w:r>
          </w:p>
        </w:tc>
        <w:tc>
          <w:tcPr>
            <w:tcW w:w="6660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年度　狂犬病予防注射済票　第</w:t>
            </w:r>
            <w:r>
              <w:t>211</w:t>
            </w:r>
            <w:r>
              <w:rPr>
                <w:rFonts w:hint="eastAsia"/>
              </w:rPr>
              <w:t>―　　　　号</w:t>
            </w:r>
          </w:p>
        </w:tc>
      </w:tr>
    </w:tbl>
    <w:p w:rsidR="00DE1824" w:rsidRDefault="00DE1824">
      <w:pPr>
        <w:wordWrap w:val="0"/>
        <w:overflowPunct w:val="0"/>
        <w:autoSpaceDE w:val="0"/>
        <w:autoSpaceDN w:val="0"/>
      </w:pPr>
    </w:p>
    <w:p w:rsidR="00DE1824" w:rsidRDefault="00DE182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犬の鑑札を交付します。</w:t>
      </w:r>
    </w:p>
    <w:p w:rsidR="00DE1824" w:rsidRDefault="00DE1824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5676"/>
      </w:tblGrid>
      <w:tr w:rsidR="00DE1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832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犬の登録年度及び登録番号</w:t>
            </w:r>
          </w:p>
        </w:tc>
        <w:tc>
          <w:tcPr>
            <w:tcW w:w="5676" w:type="dxa"/>
            <w:vAlign w:val="center"/>
          </w:tcPr>
          <w:p w:rsidR="00DE1824" w:rsidRDefault="00DE182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年度　　矢板市第　　　　　　号</w:t>
            </w:r>
          </w:p>
        </w:tc>
      </w:tr>
    </w:tbl>
    <w:p w:rsidR="00DE1824" w:rsidRDefault="00DE1824">
      <w:pPr>
        <w:wordWrap w:val="0"/>
        <w:overflowPunct w:val="0"/>
        <w:autoSpaceDE w:val="0"/>
        <w:autoSpaceDN w:val="0"/>
        <w:ind w:right="420"/>
        <w:jc w:val="right"/>
      </w:pPr>
    </w:p>
    <w:p w:rsidR="00DE1824" w:rsidRDefault="002E4D4A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3C33D" id="Rectangle 3" o:spid="_x0000_s1026" style="position:absolute;left:0;text-align:left;margin-left:387.55pt;margin-top:2.3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7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" o:allowincell="f" filled="f" strokeweight=".5pt"/>
            </w:pict>
          </mc:Fallback>
        </mc:AlternateContent>
      </w:r>
      <w:r w:rsidR="00DE1824">
        <w:rPr>
          <w:rFonts w:hint="eastAsia"/>
        </w:rPr>
        <w:t>矢板市長　　　　　　　　印</w:t>
      </w:r>
    </w:p>
    <w:sectPr w:rsidR="00DE182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1F" w:rsidRDefault="0027401F" w:rsidP="003021DE">
      <w:r>
        <w:separator/>
      </w:r>
    </w:p>
  </w:endnote>
  <w:endnote w:type="continuationSeparator" w:id="0">
    <w:p w:rsidR="0027401F" w:rsidRDefault="0027401F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1F" w:rsidRDefault="0027401F" w:rsidP="003021DE">
      <w:r>
        <w:separator/>
      </w:r>
    </w:p>
  </w:footnote>
  <w:footnote w:type="continuationSeparator" w:id="0">
    <w:p w:rsidR="0027401F" w:rsidRDefault="0027401F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24"/>
    <w:rsid w:val="001663DA"/>
    <w:rsid w:val="0027401F"/>
    <w:rsid w:val="002E4D4A"/>
    <w:rsid w:val="003021DE"/>
    <w:rsid w:val="008A7AC0"/>
    <w:rsid w:val="008E1AEE"/>
    <w:rsid w:val="00D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B00CC8-E87B-4F47-823A-62E999EB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1663DA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1663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B5148906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小川　貴大</cp:lastModifiedBy>
  <cp:revision>2</cp:revision>
  <cp:lastPrinted>2017-07-21T05:20:00Z</cp:lastPrinted>
  <dcterms:created xsi:type="dcterms:W3CDTF">2017-07-26T04:18:00Z</dcterms:created>
  <dcterms:modified xsi:type="dcterms:W3CDTF">2017-07-26T04:18:00Z</dcterms:modified>
  <cp:category>_x000d_</cp:category>
</cp:coreProperties>
</file>