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26" w:rsidRDefault="001C232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C2326" w:rsidRDefault="001C2326">
      <w:pPr>
        <w:wordWrap w:val="0"/>
        <w:overflowPunct w:val="0"/>
        <w:autoSpaceDE w:val="0"/>
        <w:autoSpaceDN w:val="0"/>
      </w:pPr>
    </w:p>
    <w:p w:rsidR="001C2326" w:rsidRDefault="001C232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犬の死亡届出</w:t>
      </w:r>
      <w:r>
        <w:rPr>
          <w:rFonts w:hint="eastAsia"/>
        </w:rPr>
        <w:t>書</w:t>
      </w:r>
    </w:p>
    <w:p w:rsidR="001C2326" w:rsidRDefault="001C2326">
      <w:pPr>
        <w:wordWrap w:val="0"/>
        <w:overflowPunct w:val="0"/>
        <w:autoSpaceDE w:val="0"/>
        <w:autoSpaceDN w:val="0"/>
      </w:pPr>
    </w:p>
    <w:p w:rsidR="001C2326" w:rsidRDefault="001C232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1C2326" w:rsidRDefault="001C2326">
      <w:pPr>
        <w:wordWrap w:val="0"/>
        <w:overflowPunct w:val="0"/>
        <w:autoSpaceDE w:val="0"/>
        <w:autoSpaceDN w:val="0"/>
      </w:pPr>
    </w:p>
    <w:p w:rsidR="001C2326" w:rsidRDefault="001C232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矢板市長　　　　様</w:t>
      </w:r>
    </w:p>
    <w:p w:rsidR="001C2326" w:rsidRDefault="001C2326">
      <w:pPr>
        <w:wordWrap w:val="0"/>
        <w:overflowPunct w:val="0"/>
        <w:autoSpaceDE w:val="0"/>
        <w:autoSpaceDN w:val="0"/>
      </w:pPr>
    </w:p>
    <w:p w:rsidR="001C2326" w:rsidRDefault="001C232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届出人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 xml:space="preserve">　　　　　</w:t>
      </w:r>
    </w:p>
    <w:p w:rsidR="001C2326" w:rsidRDefault="001C232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</w:t>
      </w:r>
    </w:p>
    <w:p w:rsidR="001C2326" w:rsidRDefault="001C232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</w:p>
    <w:p w:rsidR="001C2326" w:rsidRDefault="00287B67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208915</wp:posOffset>
                </wp:positionV>
                <wp:extent cx="1703070" cy="3486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29D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45pt;margin-top:16.45pt;width:134.1pt;height:2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XUhw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" o:allowincell="f" strokeweight=".5pt"/>
            </w:pict>
          </mc:Fallback>
        </mc:AlternateContent>
      </w:r>
      <w:r w:rsidR="001C2326">
        <w:rPr>
          <w:rFonts w:hint="eastAsia"/>
        </w:rPr>
        <w:t xml:space="preserve">電話番号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2568"/>
      </w:tblGrid>
      <w:tr w:rsidR="001C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0" w:type="dxa"/>
            <w:vAlign w:val="center"/>
          </w:tcPr>
          <w:p w:rsidR="001C2326" w:rsidRDefault="001C23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vAlign w:val="center"/>
          </w:tcPr>
          <w:p w:rsidR="001C2326" w:rsidRDefault="001C23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法人にあっては、その名称及び主たる事務所の所在地</w:t>
            </w:r>
          </w:p>
        </w:tc>
      </w:tr>
    </w:tbl>
    <w:p w:rsidR="001C2326" w:rsidRDefault="001C2326">
      <w:pPr>
        <w:wordWrap w:val="0"/>
        <w:overflowPunct w:val="0"/>
        <w:autoSpaceDE w:val="0"/>
        <w:autoSpaceDN w:val="0"/>
      </w:pPr>
    </w:p>
    <w:p w:rsidR="001C2326" w:rsidRDefault="001C232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犬が死亡したので、狂犬病予防法第</w:t>
      </w:r>
      <w:r>
        <w:t>4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3366"/>
        <w:gridCol w:w="3366"/>
      </w:tblGrid>
      <w:tr w:rsidR="001C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76" w:type="dxa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犬の登録年</w:t>
            </w:r>
            <w:r>
              <w:rPr>
                <w:rFonts w:hint="eastAsia"/>
              </w:rPr>
              <w:t>度</w:t>
            </w:r>
          </w:p>
        </w:tc>
        <w:tc>
          <w:tcPr>
            <w:tcW w:w="6732" w:type="dxa"/>
            <w:gridSpan w:val="2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　　　年度</w:t>
            </w:r>
          </w:p>
        </w:tc>
      </w:tr>
      <w:tr w:rsidR="001C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76" w:type="dxa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6732" w:type="dxa"/>
            <w:gridSpan w:val="2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矢板市第　　　　　　号</w:t>
            </w:r>
          </w:p>
        </w:tc>
      </w:tr>
      <w:tr w:rsidR="001C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76" w:type="dxa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犬の注射番</w:t>
            </w:r>
            <w:r>
              <w:rPr>
                <w:rFonts w:hint="eastAsia"/>
              </w:rPr>
              <w:t>号</w:t>
            </w:r>
          </w:p>
        </w:tc>
        <w:tc>
          <w:tcPr>
            <w:tcW w:w="6732" w:type="dxa"/>
            <w:gridSpan w:val="2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年度　狂犬病予防注射済票　第</w:t>
            </w:r>
            <w:r>
              <w:t>211</w:t>
            </w:r>
            <w:r>
              <w:rPr>
                <w:rFonts w:hint="eastAsia"/>
              </w:rPr>
              <w:t>―　　　　　　号</w:t>
            </w:r>
          </w:p>
        </w:tc>
      </w:tr>
      <w:tr w:rsidR="001C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76" w:type="dxa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犬の所在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732" w:type="dxa"/>
            <w:gridSpan w:val="2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矢板市</w:t>
            </w:r>
          </w:p>
        </w:tc>
      </w:tr>
      <w:tr w:rsidR="001C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76" w:type="dxa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犬の</w:t>
            </w:r>
            <w:r>
              <w:rPr>
                <w:rFonts w:hint="eastAsia"/>
              </w:rPr>
              <w:t>名</w:t>
            </w:r>
          </w:p>
        </w:tc>
        <w:tc>
          <w:tcPr>
            <w:tcW w:w="6732" w:type="dxa"/>
            <w:gridSpan w:val="2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C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76" w:type="dxa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犬の死亡年月日</w:t>
            </w:r>
          </w:p>
        </w:tc>
        <w:tc>
          <w:tcPr>
            <w:tcW w:w="6732" w:type="dxa"/>
            <w:gridSpan w:val="2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C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1776" w:type="dxa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届出方法及び鑑札・注射済票の</w:t>
            </w:r>
            <w:r>
              <w:rPr>
                <w:rFonts w:hint="eastAsia"/>
                <w:spacing w:val="105"/>
              </w:rPr>
              <w:t>添付状</w:t>
            </w:r>
            <w:r>
              <w:rPr>
                <w:rFonts w:hint="eastAsia"/>
              </w:rPr>
              <w:t>況</w:t>
            </w:r>
          </w:p>
        </w:tc>
        <w:tc>
          <w:tcPr>
            <w:tcW w:w="3366" w:type="dxa"/>
          </w:tcPr>
          <w:p w:rsidR="001C2326" w:rsidRDefault="001C232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窓口届出</w:t>
            </w:r>
          </w:p>
          <w:p w:rsidR="001C2326" w:rsidRDefault="001C2326">
            <w:pPr>
              <w:wordWrap w:val="0"/>
              <w:autoSpaceDE w:val="0"/>
              <w:autoSpaceDN w:val="0"/>
            </w:pPr>
          </w:p>
          <w:p w:rsidR="001C2326" w:rsidRDefault="001C232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①鑑札の添付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  <w:p w:rsidR="001C2326" w:rsidRDefault="001C232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②注射済票の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  <w:r>
              <w:rPr>
                <w:rFonts w:hint="eastAsia"/>
              </w:rPr>
              <w:t>添付</w:t>
            </w:r>
          </w:p>
        </w:tc>
        <w:tc>
          <w:tcPr>
            <w:tcW w:w="3366" w:type="dxa"/>
          </w:tcPr>
          <w:p w:rsidR="001C2326" w:rsidRDefault="001C232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電話による死亡届出</w:t>
            </w:r>
          </w:p>
          <w:p w:rsidR="001C2326" w:rsidRDefault="001C2326">
            <w:pPr>
              <w:wordWrap w:val="0"/>
              <w:autoSpaceDE w:val="0"/>
              <w:autoSpaceDN w:val="0"/>
            </w:pPr>
          </w:p>
          <w:p w:rsidR="001C2326" w:rsidRDefault="001C232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受付時間　午前・午後　時　分</w:t>
            </w:r>
          </w:p>
          <w:p w:rsidR="001C2326" w:rsidRDefault="001C232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連絡者</w:t>
            </w:r>
          </w:p>
          <w:p w:rsidR="001C2326" w:rsidRDefault="001C232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受付者</w:t>
            </w:r>
          </w:p>
        </w:tc>
      </w:tr>
      <w:tr w:rsidR="001C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776" w:type="dxa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添付できな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525"/>
              </w:rPr>
              <w:t>事</w:t>
            </w:r>
            <w:r>
              <w:rPr>
                <w:rFonts w:hint="eastAsia"/>
              </w:rPr>
              <w:t>由</w:t>
            </w:r>
          </w:p>
        </w:tc>
        <w:tc>
          <w:tcPr>
            <w:tcW w:w="6732" w:type="dxa"/>
            <w:gridSpan w:val="2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C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776" w:type="dxa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添付</w:t>
            </w:r>
            <w:r>
              <w:rPr>
                <w:rFonts w:hint="eastAsia"/>
              </w:rPr>
              <w:t>欄</w:t>
            </w:r>
          </w:p>
        </w:tc>
        <w:tc>
          <w:tcPr>
            <w:tcW w:w="6732" w:type="dxa"/>
            <w:gridSpan w:val="2"/>
            <w:vAlign w:val="center"/>
          </w:tcPr>
          <w:p w:rsidR="001C2326" w:rsidRDefault="001C23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2326" w:rsidRDefault="001C2326"/>
    <w:sectPr w:rsidR="001C232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1B" w:rsidRDefault="004C1A1B" w:rsidP="003021DE">
      <w:r>
        <w:separator/>
      </w:r>
    </w:p>
  </w:endnote>
  <w:endnote w:type="continuationSeparator" w:id="0">
    <w:p w:rsidR="004C1A1B" w:rsidRDefault="004C1A1B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1B" w:rsidRDefault="004C1A1B" w:rsidP="003021DE">
      <w:r>
        <w:separator/>
      </w:r>
    </w:p>
  </w:footnote>
  <w:footnote w:type="continuationSeparator" w:id="0">
    <w:p w:rsidR="004C1A1B" w:rsidRDefault="004C1A1B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26"/>
    <w:rsid w:val="001C2326"/>
    <w:rsid w:val="001E062E"/>
    <w:rsid w:val="00287B67"/>
    <w:rsid w:val="003021DE"/>
    <w:rsid w:val="004C1A1B"/>
    <w:rsid w:val="0050373A"/>
    <w:rsid w:val="009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7283EF-4A85-483E-B149-9E90405B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86C97649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小川　貴大</cp:lastModifiedBy>
  <cp:revision>2</cp:revision>
  <dcterms:created xsi:type="dcterms:W3CDTF">2017-07-26T04:22:00Z</dcterms:created>
  <dcterms:modified xsi:type="dcterms:W3CDTF">2017-07-26T04:22:00Z</dcterms:modified>
  <cp:category>_x000d_</cp:category>
</cp:coreProperties>
</file>