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62" w:rsidRDefault="003F476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F4762" w:rsidRDefault="003F4762">
      <w:pPr>
        <w:wordWrap w:val="0"/>
        <w:overflowPunct w:val="0"/>
        <w:autoSpaceDE w:val="0"/>
        <w:autoSpaceDN w:val="0"/>
      </w:pPr>
    </w:p>
    <w:p w:rsidR="003F4762" w:rsidRDefault="003F4762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犬の登録事項変更届出</w:t>
      </w:r>
      <w:r>
        <w:rPr>
          <w:rFonts w:hint="eastAsia"/>
        </w:rPr>
        <w:t>書</w:t>
      </w:r>
    </w:p>
    <w:p w:rsidR="003F4762" w:rsidRDefault="003F4762">
      <w:pPr>
        <w:wordWrap w:val="0"/>
        <w:overflowPunct w:val="0"/>
        <w:autoSpaceDE w:val="0"/>
        <w:autoSpaceDN w:val="0"/>
      </w:pPr>
    </w:p>
    <w:p w:rsidR="003F4762" w:rsidRDefault="003F476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F4762" w:rsidRDefault="003F4762">
      <w:pPr>
        <w:wordWrap w:val="0"/>
        <w:overflowPunct w:val="0"/>
        <w:autoSpaceDE w:val="0"/>
        <w:autoSpaceDN w:val="0"/>
      </w:pPr>
    </w:p>
    <w:p w:rsidR="003F4762" w:rsidRDefault="003F47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矢板市長　　　　様</w:t>
      </w:r>
    </w:p>
    <w:p w:rsidR="003F4762" w:rsidRDefault="003F4762">
      <w:pPr>
        <w:wordWrap w:val="0"/>
        <w:overflowPunct w:val="0"/>
        <w:autoSpaceDE w:val="0"/>
        <w:autoSpaceDN w:val="0"/>
      </w:pPr>
    </w:p>
    <w:p w:rsidR="003F4762" w:rsidRDefault="003F476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届出人</w:t>
      </w:r>
      <w:r>
        <w:t>(</w:t>
      </w:r>
      <w:r>
        <w:rPr>
          <w:rFonts w:hint="eastAsia"/>
        </w:rPr>
        <w:t>所有者</w:t>
      </w:r>
      <w:r>
        <w:t>)</w:t>
      </w:r>
      <w:r>
        <w:rPr>
          <w:rFonts w:hint="eastAsia"/>
        </w:rPr>
        <w:t xml:space="preserve">　　　　　</w:t>
      </w:r>
    </w:p>
    <w:p w:rsidR="003F4762" w:rsidRDefault="003F476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</w:t>
      </w:r>
    </w:p>
    <w:p w:rsidR="003F4762" w:rsidRDefault="003F476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</w:t>
      </w:r>
    </w:p>
    <w:p w:rsidR="003F4762" w:rsidRDefault="00CC2160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208915</wp:posOffset>
                </wp:positionV>
                <wp:extent cx="1703070" cy="34861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3070" cy="3486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9EB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73.45pt;margin-top:16.45pt;width:134.1pt;height:2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" o:allowincell="f" strokeweight=".5pt"/>
            </w:pict>
          </mc:Fallback>
        </mc:AlternateContent>
      </w:r>
      <w:r w:rsidR="003F4762">
        <w:rPr>
          <w:rFonts w:hint="eastAsia"/>
        </w:rPr>
        <w:t xml:space="preserve">電話番号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2568"/>
      </w:tblGrid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20" w:type="dxa"/>
            <w:vAlign w:val="center"/>
          </w:tcPr>
          <w:p w:rsidR="003F4762" w:rsidRDefault="003F4762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8" w:type="dxa"/>
            <w:vAlign w:val="center"/>
          </w:tcPr>
          <w:p w:rsidR="003F4762" w:rsidRDefault="003F4762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法人にあっては、その名称及び主たる事務所の所在地</w:t>
            </w:r>
          </w:p>
        </w:tc>
      </w:tr>
    </w:tbl>
    <w:p w:rsidR="003F4762" w:rsidRDefault="003F4762">
      <w:pPr>
        <w:wordWrap w:val="0"/>
        <w:overflowPunct w:val="0"/>
        <w:autoSpaceDE w:val="0"/>
        <w:autoSpaceDN w:val="0"/>
      </w:pPr>
    </w:p>
    <w:p w:rsidR="003F4762" w:rsidRDefault="003F4762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犬の登録事項を変更したので、狂犬病予防法第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項・第</w:t>
      </w:r>
      <w:r>
        <w:t>5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6"/>
        <w:gridCol w:w="840"/>
        <w:gridCol w:w="6132"/>
      </w:tblGrid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536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犬の登録年度</w:t>
            </w:r>
          </w:p>
        </w:tc>
        <w:tc>
          <w:tcPr>
            <w:tcW w:w="6972" w:type="dxa"/>
            <w:gridSpan w:val="2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right="113"/>
            </w:pPr>
            <w:r>
              <w:rPr>
                <w:rFonts w:hint="eastAsia"/>
              </w:rPr>
              <w:t xml:space="preserve">　　　　　　　　　　　　　　　　　　　　年度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536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7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6972" w:type="dxa"/>
            <w:gridSpan w:val="2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矢板市第　　　　　　号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536" w:type="dxa"/>
            <w:vMerge w:val="restart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840" w:type="dxa"/>
            <w:vMerge w:val="restart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6132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犬の所在地の変更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bottom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top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218" w:right="113" w:hanging="105"/>
            </w:pPr>
            <w:r>
              <w:t>2</w:t>
            </w:r>
            <w:r>
              <w:rPr>
                <w:rFonts w:hint="eastAsia"/>
              </w:rPr>
              <w:t xml:space="preserve">　所有者の氏名又は住所の変更</w:t>
            </w:r>
            <w:r>
              <w:t>(</w:t>
            </w:r>
            <w:r>
              <w:rPr>
                <w:rFonts w:hint="eastAsia"/>
              </w:rPr>
              <w:t>法人にあっては、その名称及び主たる事務所の所在地</w:t>
            </w:r>
            <w:r>
              <w:t>)</w:t>
            </w:r>
          </w:p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①氏の変更　　②市内の転居　　③市外からの転入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bottom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3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top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 w:val="restart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第</w:t>
            </w:r>
            <w:r>
              <w:t>5</w:t>
            </w:r>
            <w:r>
              <w:rPr>
                <w:rFonts w:hint="eastAsia"/>
              </w:rPr>
              <w:t>項</w:t>
            </w:r>
          </w:p>
        </w:tc>
        <w:tc>
          <w:tcPr>
            <w:tcW w:w="6132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所有者の変更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項の</w:t>
            </w:r>
            <w:r>
              <w:t>2</w:t>
            </w:r>
            <w:r>
              <w:rPr>
                <w:rFonts w:hint="eastAsia"/>
              </w:rPr>
              <w:t>の場合を除く。</w:t>
            </w:r>
            <w:r>
              <w:t>)</w:t>
            </w:r>
          </w:p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①所有者の変更　　②市内の転居　　③市外からの転入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bottom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新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/>
        </w:trPr>
        <w:tc>
          <w:tcPr>
            <w:tcW w:w="1536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840" w:type="dxa"/>
            <w:vMerge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6132" w:type="dxa"/>
            <w:tcBorders>
              <w:top w:val="dashed" w:sz="4" w:space="0" w:color="auto"/>
            </w:tcBorders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t>(</w:t>
            </w:r>
            <w:r>
              <w:rPr>
                <w:rFonts w:hint="eastAsia"/>
              </w:rPr>
              <w:t>旧</w:t>
            </w:r>
            <w:r>
              <w:t>)</w:t>
            </w:r>
          </w:p>
        </w:tc>
      </w:tr>
      <w:tr w:rsidR="003F47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1536" w:type="dxa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28"/>
              </w:rPr>
              <w:t>変更年月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972" w:type="dxa"/>
            <w:gridSpan w:val="2"/>
            <w:vAlign w:val="center"/>
          </w:tcPr>
          <w:p w:rsidR="003F4762" w:rsidRDefault="003F4762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年　　　月　　　日</w:t>
            </w:r>
          </w:p>
        </w:tc>
      </w:tr>
    </w:tbl>
    <w:p w:rsidR="003F4762" w:rsidRDefault="003F47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この届出には、旧鑑札及び登録事項に関する書類を添付すること。</w:t>
      </w:r>
    </w:p>
    <w:p w:rsidR="003F4762" w:rsidRDefault="003F47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該当する番号を〇で囲むこと。</w:t>
      </w:r>
    </w:p>
    <w:p w:rsidR="003F4762" w:rsidRDefault="003F47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変更した事項の内容について、</w:t>
      </w:r>
      <w:r>
        <w:t>(</w:t>
      </w:r>
      <w:r>
        <w:rPr>
          <w:rFonts w:hint="eastAsia"/>
        </w:rPr>
        <w:t>新</w:t>
      </w:r>
      <w:r>
        <w:t>)(</w:t>
      </w:r>
      <w:r>
        <w:rPr>
          <w:rFonts w:hint="eastAsia"/>
        </w:rPr>
        <w:t>旧</w:t>
      </w:r>
      <w:r>
        <w:t>)</w:t>
      </w:r>
      <w:r>
        <w:rPr>
          <w:rFonts w:hint="eastAsia"/>
        </w:rPr>
        <w:t>欄に記入すること。</w:t>
      </w:r>
    </w:p>
    <w:sectPr w:rsidR="003F4762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7A" w:rsidRDefault="005E6F7A" w:rsidP="003021DE">
      <w:r>
        <w:separator/>
      </w:r>
    </w:p>
  </w:endnote>
  <w:endnote w:type="continuationSeparator" w:id="0">
    <w:p w:rsidR="005E6F7A" w:rsidRDefault="005E6F7A" w:rsidP="0030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7A" w:rsidRDefault="005E6F7A" w:rsidP="003021DE">
      <w:r>
        <w:separator/>
      </w:r>
    </w:p>
  </w:footnote>
  <w:footnote w:type="continuationSeparator" w:id="0">
    <w:p w:rsidR="005E6F7A" w:rsidRDefault="005E6F7A" w:rsidP="00302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62"/>
    <w:rsid w:val="003021DE"/>
    <w:rsid w:val="003F4762"/>
    <w:rsid w:val="004753D5"/>
    <w:rsid w:val="004A167F"/>
    <w:rsid w:val="005E6F7A"/>
    <w:rsid w:val="00CC2160"/>
    <w:rsid w:val="00E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905DA6-5666-489D-A3F6-ECAAC6D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658A4702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544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小川　貴大</cp:lastModifiedBy>
  <cp:revision>2</cp:revision>
  <cp:lastPrinted>2002-01-15T09:39:00Z</cp:lastPrinted>
  <dcterms:created xsi:type="dcterms:W3CDTF">2017-07-26T04:21:00Z</dcterms:created>
  <dcterms:modified xsi:type="dcterms:W3CDTF">2017-07-26T04:21:00Z</dcterms:modified>
  <cp:category>_x000d_</cp:category>
</cp:coreProperties>
</file>