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36" w:rsidRDefault="00AF2001" w:rsidP="00235F0B">
      <w:pPr>
        <w:jc w:val="center"/>
        <w:rPr>
          <w:kern w:val="0"/>
          <w:sz w:val="18"/>
          <w:szCs w:val="18"/>
        </w:rPr>
      </w:pPr>
      <w:r w:rsidRPr="00235F0B">
        <w:rPr>
          <w:rFonts w:hint="eastAsia"/>
          <w:spacing w:val="65"/>
          <w:kern w:val="0"/>
          <w:sz w:val="18"/>
          <w:szCs w:val="18"/>
          <w:fitText w:val="3600" w:id="170136064"/>
        </w:rPr>
        <w:t>介護保険事業者事故報告</w:t>
      </w:r>
      <w:r w:rsidRPr="00235F0B">
        <w:rPr>
          <w:rFonts w:hint="eastAsia"/>
          <w:spacing w:val="5"/>
          <w:kern w:val="0"/>
          <w:sz w:val="18"/>
          <w:szCs w:val="18"/>
          <w:fitText w:val="3600" w:id="170136064"/>
        </w:rPr>
        <w:t>書</w:t>
      </w:r>
    </w:p>
    <w:p w:rsidR="00AF2001" w:rsidRPr="00AF2001" w:rsidRDefault="00235F0B" w:rsidP="00235F0B">
      <w:pPr>
        <w:rPr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矢板市長　様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</w:t>
      </w:r>
      <w:r w:rsidR="00A44379">
        <w:rPr>
          <w:rFonts w:hint="eastAsia"/>
          <w:sz w:val="18"/>
          <w:szCs w:val="18"/>
        </w:rPr>
        <w:t>令和</w:t>
      </w:r>
      <w:r w:rsidR="00AF2001" w:rsidRPr="00AF2001">
        <w:rPr>
          <w:rFonts w:hint="eastAsia"/>
          <w:sz w:val="18"/>
          <w:szCs w:val="18"/>
        </w:rPr>
        <w:t xml:space="preserve">　　年　　月　　日</w:t>
      </w:r>
    </w:p>
    <w:p w:rsidR="00AF2001" w:rsidRPr="00AF2001" w:rsidRDefault="00AF2001" w:rsidP="00E35A3E">
      <w:pPr>
        <w:ind w:left="3360" w:firstLine="840"/>
        <w:rPr>
          <w:sz w:val="18"/>
          <w:szCs w:val="18"/>
        </w:rPr>
      </w:pPr>
      <w:r w:rsidRPr="00AF2001">
        <w:rPr>
          <w:rFonts w:hint="eastAsia"/>
          <w:sz w:val="18"/>
          <w:szCs w:val="18"/>
        </w:rPr>
        <w:t>事業者住所</w:t>
      </w:r>
    </w:p>
    <w:p w:rsidR="00AF2001" w:rsidRPr="00AF2001" w:rsidRDefault="00AF2001" w:rsidP="00E35A3E">
      <w:pPr>
        <w:ind w:left="3360" w:firstLine="840"/>
        <w:rPr>
          <w:sz w:val="18"/>
          <w:szCs w:val="18"/>
        </w:rPr>
      </w:pPr>
      <w:r w:rsidRPr="00AF2001">
        <w:rPr>
          <w:rFonts w:hint="eastAsia"/>
          <w:sz w:val="18"/>
          <w:szCs w:val="18"/>
        </w:rPr>
        <w:t>名</w:t>
      </w:r>
      <w:r w:rsidR="00E35A3E">
        <w:rPr>
          <w:rFonts w:hint="eastAsia"/>
          <w:sz w:val="18"/>
          <w:szCs w:val="18"/>
        </w:rPr>
        <w:t xml:space="preserve">　　　</w:t>
      </w:r>
      <w:r w:rsidRPr="00AF2001">
        <w:rPr>
          <w:rFonts w:hint="eastAsia"/>
          <w:sz w:val="18"/>
          <w:szCs w:val="18"/>
        </w:rPr>
        <w:t>称</w:t>
      </w:r>
    </w:p>
    <w:p w:rsidR="00AF2001" w:rsidRPr="00AF2001" w:rsidRDefault="00AF2001" w:rsidP="00E35A3E">
      <w:pPr>
        <w:ind w:left="3360" w:firstLine="840"/>
        <w:rPr>
          <w:sz w:val="18"/>
          <w:szCs w:val="18"/>
        </w:rPr>
      </w:pPr>
      <w:r w:rsidRPr="00AF2001">
        <w:rPr>
          <w:rFonts w:hint="eastAsia"/>
          <w:sz w:val="18"/>
          <w:szCs w:val="18"/>
        </w:rPr>
        <w:t>代表者氏名</w:t>
      </w:r>
      <w:r w:rsidR="00235F0B">
        <w:rPr>
          <w:rFonts w:hint="eastAsia"/>
          <w:sz w:val="18"/>
          <w:szCs w:val="18"/>
        </w:rPr>
        <w:t xml:space="preserve">　　　　　　　　　　　　　　　　　　　　印</w:t>
      </w:r>
    </w:p>
    <w:p w:rsidR="00AF2001" w:rsidRPr="00AF2001" w:rsidRDefault="00AF2001" w:rsidP="00E35A3E">
      <w:pPr>
        <w:ind w:firstLineChars="100" w:firstLine="180"/>
        <w:rPr>
          <w:sz w:val="18"/>
          <w:szCs w:val="18"/>
        </w:rPr>
      </w:pPr>
      <w:r w:rsidRPr="00AF2001">
        <w:rPr>
          <w:rFonts w:hint="eastAsia"/>
          <w:sz w:val="18"/>
          <w:szCs w:val="18"/>
        </w:rPr>
        <w:t>当事業所（施設）において、次のような事故が発生したので報告します。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26"/>
        <w:gridCol w:w="816"/>
        <w:gridCol w:w="1985"/>
        <w:gridCol w:w="6095"/>
      </w:tblGrid>
      <w:tr w:rsidR="00AF2001" w:rsidRPr="00AF2001" w:rsidTr="00E35A3E">
        <w:tc>
          <w:tcPr>
            <w:tcW w:w="426" w:type="dxa"/>
            <w:vMerge w:val="restart"/>
            <w:vAlign w:val="center"/>
          </w:tcPr>
          <w:p w:rsidR="00AF2001" w:rsidRPr="00AF2001" w:rsidRDefault="00AF2001" w:rsidP="00E35A3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AF2001">
              <w:rPr>
                <w:rFonts w:hint="eastAsia"/>
                <w:sz w:val="18"/>
                <w:szCs w:val="18"/>
              </w:rPr>
              <w:t>事業所</w:t>
            </w:r>
          </w:p>
        </w:tc>
        <w:tc>
          <w:tcPr>
            <w:tcW w:w="2801" w:type="dxa"/>
            <w:gridSpan w:val="2"/>
          </w:tcPr>
          <w:p w:rsidR="00AF2001" w:rsidRPr="00AF2001" w:rsidRDefault="00AF2001">
            <w:pPr>
              <w:rPr>
                <w:sz w:val="18"/>
                <w:szCs w:val="18"/>
              </w:rPr>
            </w:pPr>
            <w:r w:rsidRPr="00AF2001">
              <w:rPr>
                <w:rFonts w:hint="eastAsia"/>
                <w:sz w:val="18"/>
                <w:szCs w:val="18"/>
              </w:rPr>
              <w:t>事業所（施設）名および所在地</w:t>
            </w:r>
          </w:p>
        </w:tc>
        <w:tc>
          <w:tcPr>
            <w:tcW w:w="6095" w:type="dxa"/>
          </w:tcPr>
          <w:p w:rsidR="00AF2001" w:rsidRPr="00AF2001" w:rsidRDefault="00AF2001">
            <w:pPr>
              <w:rPr>
                <w:sz w:val="18"/>
                <w:szCs w:val="18"/>
              </w:rPr>
            </w:pPr>
            <w:r w:rsidRPr="00AF2001">
              <w:rPr>
                <w:rFonts w:hint="eastAsia"/>
                <w:sz w:val="18"/>
                <w:szCs w:val="18"/>
              </w:rPr>
              <w:t>事業所（施設）名</w:t>
            </w:r>
          </w:p>
          <w:p w:rsidR="00AF2001" w:rsidRPr="00AF2001" w:rsidRDefault="00AF2001">
            <w:pPr>
              <w:rPr>
                <w:sz w:val="18"/>
                <w:szCs w:val="18"/>
              </w:rPr>
            </w:pPr>
            <w:r w:rsidRPr="00AF2001">
              <w:rPr>
                <w:rFonts w:hint="eastAsia"/>
                <w:sz w:val="18"/>
                <w:szCs w:val="18"/>
              </w:rPr>
              <w:t>所在地</w:t>
            </w:r>
          </w:p>
          <w:p w:rsidR="00AF2001" w:rsidRPr="00AF2001" w:rsidRDefault="00AF2001">
            <w:pPr>
              <w:rPr>
                <w:sz w:val="18"/>
                <w:szCs w:val="18"/>
              </w:rPr>
            </w:pPr>
            <w:r w:rsidRPr="00AF2001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AF2001" w:rsidRPr="00AF2001" w:rsidTr="00AF2001">
        <w:tc>
          <w:tcPr>
            <w:tcW w:w="426" w:type="dxa"/>
            <w:vMerge/>
          </w:tcPr>
          <w:p w:rsidR="00AF2001" w:rsidRPr="00AF2001" w:rsidRDefault="00AF2001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gridSpan w:val="2"/>
          </w:tcPr>
          <w:p w:rsidR="00AF2001" w:rsidRPr="00AF2001" w:rsidRDefault="00AF2001">
            <w:pPr>
              <w:rPr>
                <w:sz w:val="18"/>
                <w:szCs w:val="18"/>
              </w:rPr>
            </w:pPr>
            <w:r w:rsidRPr="00AF2001">
              <w:rPr>
                <w:rFonts w:hint="eastAsia"/>
                <w:sz w:val="18"/>
                <w:szCs w:val="18"/>
              </w:rPr>
              <w:t>サービス種類</w:t>
            </w:r>
          </w:p>
        </w:tc>
        <w:tc>
          <w:tcPr>
            <w:tcW w:w="6095" w:type="dxa"/>
          </w:tcPr>
          <w:p w:rsidR="00AF2001" w:rsidRPr="00AF2001" w:rsidRDefault="00AF2001">
            <w:pPr>
              <w:rPr>
                <w:sz w:val="18"/>
                <w:szCs w:val="18"/>
              </w:rPr>
            </w:pPr>
          </w:p>
        </w:tc>
      </w:tr>
      <w:tr w:rsidR="00AF2001" w:rsidRPr="00AF2001" w:rsidTr="00AF2001">
        <w:tc>
          <w:tcPr>
            <w:tcW w:w="426" w:type="dxa"/>
            <w:vMerge/>
          </w:tcPr>
          <w:p w:rsidR="00AF2001" w:rsidRPr="00AF2001" w:rsidRDefault="00AF2001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gridSpan w:val="2"/>
          </w:tcPr>
          <w:p w:rsidR="00AF2001" w:rsidRPr="00AF2001" w:rsidRDefault="00AF2001">
            <w:pPr>
              <w:rPr>
                <w:sz w:val="18"/>
                <w:szCs w:val="18"/>
              </w:rPr>
            </w:pPr>
            <w:r w:rsidRPr="00AF2001">
              <w:rPr>
                <w:rFonts w:hint="eastAsia"/>
                <w:sz w:val="18"/>
                <w:szCs w:val="18"/>
              </w:rPr>
              <w:t>管理者名</w:t>
            </w:r>
          </w:p>
        </w:tc>
        <w:tc>
          <w:tcPr>
            <w:tcW w:w="6095" w:type="dxa"/>
          </w:tcPr>
          <w:p w:rsidR="00AF2001" w:rsidRPr="00AF2001" w:rsidRDefault="00AF2001">
            <w:pPr>
              <w:rPr>
                <w:sz w:val="18"/>
                <w:szCs w:val="18"/>
              </w:rPr>
            </w:pPr>
          </w:p>
        </w:tc>
      </w:tr>
      <w:tr w:rsidR="00AF2001" w:rsidRPr="00AF2001" w:rsidTr="00E35A3E">
        <w:tc>
          <w:tcPr>
            <w:tcW w:w="1242" w:type="dxa"/>
            <w:gridSpan w:val="2"/>
          </w:tcPr>
          <w:p w:rsidR="00AF2001" w:rsidRPr="00AF2001" w:rsidRDefault="00AF2001">
            <w:pPr>
              <w:rPr>
                <w:sz w:val="18"/>
                <w:szCs w:val="18"/>
              </w:rPr>
            </w:pPr>
            <w:r w:rsidRPr="00AF2001">
              <w:rPr>
                <w:rFonts w:hint="eastAsia"/>
                <w:sz w:val="18"/>
                <w:szCs w:val="18"/>
              </w:rPr>
              <w:t>2</w:t>
            </w:r>
            <w:r w:rsidRPr="00AF2001">
              <w:rPr>
                <w:rFonts w:hint="eastAsia"/>
                <w:sz w:val="18"/>
                <w:szCs w:val="18"/>
              </w:rPr>
              <w:t>事故対象者</w:t>
            </w:r>
            <w:r w:rsidR="00E35A3E">
              <w:rPr>
                <w:rFonts w:hint="eastAsia"/>
                <w:sz w:val="18"/>
                <w:szCs w:val="18"/>
              </w:rPr>
              <w:t>(</w:t>
            </w:r>
            <w:r w:rsidRPr="00AF2001">
              <w:rPr>
                <w:rFonts w:hint="eastAsia"/>
                <w:sz w:val="18"/>
                <w:szCs w:val="18"/>
              </w:rPr>
              <w:t>利用者又は入所者）</w:t>
            </w:r>
          </w:p>
        </w:tc>
        <w:tc>
          <w:tcPr>
            <w:tcW w:w="1985" w:type="dxa"/>
          </w:tcPr>
          <w:p w:rsidR="00AF2001" w:rsidRPr="00AF2001" w:rsidRDefault="00AF2001">
            <w:pPr>
              <w:rPr>
                <w:sz w:val="18"/>
                <w:szCs w:val="18"/>
              </w:rPr>
            </w:pPr>
            <w:r w:rsidRPr="00AF2001">
              <w:rPr>
                <w:rFonts w:hint="eastAsia"/>
                <w:sz w:val="18"/>
                <w:szCs w:val="18"/>
              </w:rPr>
              <w:t>氏名等</w:t>
            </w:r>
          </w:p>
        </w:tc>
        <w:tc>
          <w:tcPr>
            <w:tcW w:w="6095" w:type="dxa"/>
          </w:tcPr>
          <w:p w:rsidR="00AF2001" w:rsidRPr="00AF2001" w:rsidRDefault="00AF2001">
            <w:pPr>
              <w:rPr>
                <w:sz w:val="18"/>
                <w:szCs w:val="18"/>
              </w:rPr>
            </w:pPr>
            <w:r w:rsidRPr="00AF2001">
              <w:rPr>
                <w:rFonts w:hint="eastAsia"/>
                <w:sz w:val="18"/>
                <w:szCs w:val="18"/>
              </w:rPr>
              <w:t>氏名</w:t>
            </w:r>
            <w:r w:rsidR="00235F0B">
              <w:rPr>
                <w:rFonts w:hint="eastAsia"/>
                <w:sz w:val="18"/>
                <w:szCs w:val="18"/>
              </w:rPr>
              <w:t xml:space="preserve">　　　　　　　　（男・女）　　　年　　月　　日生（　　　歳）</w:t>
            </w:r>
          </w:p>
          <w:p w:rsidR="00AF2001" w:rsidRPr="00AF2001" w:rsidRDefault="00AF2001">
            <w:pPr>
              <w:rPr>
                <w:sz w:val="18"/>
                <w:szCs w:val="18"/>
              </w:rPr>
            </w:pPr>
            <w:r w:rsidRPr="00AF2001">
              <w:rPr>
                <w:rFonts w:hint="eastAsia"/>
                <w:sz w:val="18"/>
                <w:szCs w:val="18"/>
              </w:rPr>
              <w:t>住所</w:t>
            </w:r>
          </w:p>
          <w:p w:rsidR="00AF2001" w:rsidRPr="00AF2001" w:rsidRDefault="00AF2001">
            <w:pPr>
              <w:rPr>
                <w:sz w:val="18"/>
                <w:szCs w:val="18"/>
              </w:rPr>
            </w:pPr>
            <w:r w:rsidRPr="00AF2001">
              <w:rPr>
                <w:rFonts w:hint="eastAsia"/>
                <w:sz w:val="18"/>
                <w:szCs w:val="18"/>
              </w:rPr>
              <w:t>電話番号</w:t>
            </w:r>
          </w:p>
          <w:p w:rsidR="00AF2001" w:rsidRPr="00AF2001" w:rsidRDefault="00AF2001">
            <w:pPr>
              <w:rPr>
                <w:sz w:val="18"/>
                <w:szCs w:val="18"/>
              </w:rPr>
            </w:pPr>
            <w:r w:rsidRPr="00AF2001">
              <w:rPr>
                <w:rFonts w:hint="eastAsia"/>
                <w:sz w:val="18"/>
                <w:szCs w:val="18"/>
              </w:rPr>
              <w:t>被保険者番号（　　　　　　）　要介護度等</w:t>
            </w:r>
            <w:r>
              <w:rPr>
                <w:rFonts w:hint="eastAsia"/>
                <w:sz w:val="18"/>
                <w:szCs w:val="18"/>
              </w:rPr>
              <w:t>（　　　　　）</w:t>
            </w:r>
          </w:p>
        </w:tc>
      </w:tr>
      <w:tr w:rsidR="00E35A3E" w:rsidRPr="00AF2001" w:rsidTr="00E35A3E">
        <w:tc>
          <w:tcPr>
            <w:tcW w:w="426" w:type="dxa"/>
            <w:vMerge w:val="restart"/>
            <w:vAlign w:val="center"/>
          </w:tcPr>
          <w:p w:rsidR="00E35A3E" w:rsidRPr="00AF2001" w:rsidRDefault="00E35A3E" w:rsidP="00E35A3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事故の概要</w:t>
            </w:r>
          </w:p>
        </w:tc>
        <w:tc>
          <w:tcPr>
            <w:tcW w:w="2801" w:type="dxa"/>
            <w:gridSpan w:val="2"/>
          </w:tcPr>
          <w:p w:rsidR="00E35A3E" w:rsidRPr="00A44379" w:rsidRDefault="00E35A3E" w:rsidP="00A44379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A44379">
              <w:rPr>
                <w:rFonts w:hint="eastAsia"/>
                <w:sz w:val="18"/>
                <w:szCs w:val="18"/>
              </w:rPr>
              <w:t>発生日</w:t>
            </w:r>
          </w:p>
        </w:tc>
        <w:tc>
          <w:tcPr>
            <w:tcW w:w="6095" w:type="dxa"/>
          </w:tcPr>
          <w:p w:rsidR="00E35A3E" w:rsidRPr="00AF2001" w:rsidRDefault="00A443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bookmarkStart w:id="0" w:name="_GoBack"/>
            <w:bookmarkEnd w:id="0"/>
            <w:r w:rsidR="00E35A3E">
              <w:rPr>
                <w:rFonts w:hint="eastAsia"/>
                <w:sz w:val="18"/>
                <w:szCs w:val="18"/>
              </w:rPr>
              <w:t xml:space="preserve">　　年　　月　　日（　　曜日）　　　　　時　　分</w:t>
            </w:r>
          </w:p>
        </w:tc>
      </w:tr>
      <w:tr w:rsidR="00E35A3E" w:rsidRPr="00AF2001" w:rsidTr="00E35A3E">
        <w:tc>
          <w:tcPr>
            <w:tcW w:w="426" w:type="dxa"/>
            <w:vMerge/>
            <w:vAlign w:val="center"/>
          </w:tcPr>
          <w:p w:rsidR="00E35A3E" w:rsidRDefault="00E35A3E" w:rsidP="00E35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1" w:type="dxa"/>
            <w:gridSpan w:val="2"/>
          </w:tcPr>
          <w:p w:rsidR="00E35A3E" w:rsidRDefault="00E35A3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②発生場所</w:t>
            </w:r>
          </w:p>
        </w:tc>
        <w:tc>
          <w:tcPr>
            <w:tcW w:w="6095" w:type="dxa"/>
          </w:tcPr>
          <w:p w:rsidR="00E35A3E" w:rsidRDefault="00E35A3E">
            <w:pPr>
              <w:rPr>
                <w:sz w:val="18"/>
                <w:szCs w:val="18"/>
              </w:rPr>
            </w:pPr>
          </w:p>
        </w:tc>
      </w:tr>
      <w:tr w:rsidR="00E35A3E" w:rsidRPr="00AF2001" w:rsidTr="00E35A3E">
        <w:tc>
          <w:tcPr>
            <w:tcW w:w="426" w:type="dxa"/>
            <w:vMerge/>
            <w:vAlign w:val="center"/>
          </w:tcPr>
          <w:p w:rsidR="00E35A3E" w:rsidRDefault="00E35A3E" w:rsidP="00E35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1" w:type="dxa"/>
            <w:gridSpan w:val="2"/>
          </w:tcPr>
          <w:p w:rsidR="00E35A3E" w:rsidRDefault="00E35A3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③種別</w:t>
            </w:r>
          </w:p>
          <w:p w:rsidR="00E35A3E" w:rsidRDefault="00E35A3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（該当する者に○とする）</w:t>
            </w:r>
          </w:p>
        </w:tc>
        <w:tc>
          <w:tcPr>
            <w:tcW w:w="6095" w:type="dxa"/>
          </w:tcPr>
          <w:p w:rsidR="00E35A3E" w:rsidRDefault="00E35A3E" w:rsidP="00AF20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利用者の死亡・利用者のけが・食中毒・感染症・結核・職員の法令違反・不祥事・個人情報の漏洩・その他（　　　　　　　　　　　　　　　）</w:t>
            </w:r>
          </w:p>
        </w:tc>
      </w:tr>
      <w:tr w:rsidR="00E35A3E" w:rsidRPr="00AF2001" w:rsidTr="00E35A3E">
        <w:tc>
          <w:tcPr>
            <w:tcW w:w="426" w:type="dxa"/>
            <w:vMerge/>
            <w:vAlign w:val="center"/>
          </w:tcPr>
          <w:p w:rsidR="00E35A3E" w:rsidRDefault="00E35A3E" w:rsidP="00E35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1" w:type="dxa"/>
            <w:gridSpan w:val="2"/>
          </w:tcPr>
          <w:p w:rsidR="00E35A3E" w:rsidRDefault="00E35A3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  <w:p w:rsidR="00E35A3E" w:rsidRDefault="00E35A3E" w:rsidP="00E35A3E">
            <w:pPr>
              <w:ind w:left="90" w:hangingChars="50" w:hanging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経緯、発生状況・事故対象者の状況、原因等を記載）</w:t>
            </w:r>
          </w:p>
        </w:tc>
        <w:tc>
          <w:tcPr>
            <w:tcW w:w="6095" w:type="dxa"/>
          </w:tcPr>
          <w:p w:rsidR="00E35A3E" w:rsidRDefault="00E35A3E" w:rsidP="00AF2001">
            <w:pPr>
              <w:rPr>
                <w:sz w:val="18"/>
                <w:szCs w:val="18"/>
              </w:rPr>
            </w:pPr>
          </w:p>
        </w:tc>
      </w:tr>
      <w:tr w:rsidR="00E35A3E" w:rsidRPr="00AF2001" w:rsidTr="00E35A3E">
        <w:tc>
          <w:tcPr>
            <w:tcW w:w="426" w:type="dxa"/>
            <w:vAlign w:val="center"/>
          </w:tcPr>
          <w:p w:rsidR="00E35A3E" w:rsidRDefault="00E35A3E" w:rsidP="00E35A3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事故時の対応</w:t>
            </w:r>
          </w:p>
        </w:tc>
        <w:tc>
          <w:tcPr>
            <w:tcW w:w="2801" w:type="dxa"/>
            <w:gridSpan w:val="2"/>
          </w:tcPr>
          <w:p w:rsidR="00E35A3E" w:rsidRDefault="00E35A3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発生時の対応</w:t>
            </w:r>
          </w:p>
          <w:p w:rsidR="00E35A3E" w:rsidRDefault="00E35A3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応急処置、家族への連絡状況、医療機関への搬送状況等を記載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095" w:type="dxa"/>
          </w:tcPr>
          <w:p w:rsidR="00E35A3E" w:rsidRDefault="00E35A3E" w:rsidP="00AF2001">
            <w:pPr>
              <w:rPr>
                <w:sz w:val="18"/>
                <w:szCs w:val="18"/>
              </w:rPr>
            </w:pPr>
          </w:p>
          <w:p w:rsidR="00235F0B" w:rsidRDefault="00235F0B" w:rsidP="00AF2001">
            <w:pPr>
              <w:rPr>
                <w:sz w:val="18"/>
                <w:szCs w:val="18"/>
              </w:rPr>
            </w:pPr>
          </w:p>
          <w:p w:rsidR="00235F0B" w:rsidRDefault="00235F0B" w:rsidP="00AF2001">
            <w:pPr>
              <w:rPr>
                <w:sz w:val="18"/>
                <w:szCs w:val="18"/>
              </w:rPr>
            </w:pPr>
          </w:p>
          <w:p w:rsidR="00235F0B" w:rsidRDefault="00235F0B" w:rsidP="00AF2001">
            <w:pPr>
              <w:rPr>
                <w:sz w:val="18"/>
                <w:szCs w:val="18"/>
              </w:rPr>
            </w:pPr>
          </w:p>
          <w:p w:rsidR="00235F0B" w:rsidRDefault="00235F0B" w:rsidP="00AF2001">
            <w:pPr>
              <w:rPr>
                <w:sz w:val="18"/>
                <w:szCs w:val="18"/>
              </w:rPr>
            </w:pPr>
          </w:p>
          <w:p w:rsidR="00235F0B" w:rsidRDefault="00235F0B" w:rsidP="00AF20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家族への連絡（有・無）　居宅介護支援事業者への連絡（有・無）</w:t>
            </w:r>
          </w:p>
          <w:p w:rsidR="00235F0B" w:rsidRDefault="00235F0B" w:rsidP="00AF20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市町村への連絡（有・無）</w:t>
            </w:r>
          </w:p>
        </w:tc>
      </w:tr>
      <w:tr w:rsidR="00E35A3E" w:rsidRPr="00AF2001" w:rsidTr="00E35A3E">
        <w:tc>
          <w:tcPr>
            <w:tcW w:w="426" w:type="dxa"/>
            <w:vMerge w:val="restart"/>
            <w:vAlign w:val="center"/>
          </w:tcPr>
          <w:p w:rsidR="00E35A3E" w:rsidRDefault="00E35A3E" w:rsidP="00E35A3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事故後の対応</w:t>
            </w:r>
          </w:p>
        </w:tc>
        <w:tc>
          <w:tcPr>
            <w:tcW w:w="2801" w:type="dxa"/>
            <w:gridSpan w:val="2"/>
          </w:tcPr>
          <w:p w:rsidR="00E35A3E" w:rsidRDefault="00E35A3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①搬送後又は治療後の利用者の状況</w:t>
            </w:r>
          </w:p>
          <w:p w:rsidR="00E35A3E" w:rsidRDefault="00E35A3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病状、入院の有無等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095" w:type="dxa"/>
          </w:tcPr>
          <w:p w:rsidR="00E35A3E" w:rsidRDefault="00E35A3E" w:rsidP="00AF2001">
            <w:pPr>
              <w:rPr>
                <w:sz w:val="18"/>
                <w:szCs w:val="18"/>
              </w:rPr>
            </w:pPr>
          </w:p>
        </w:tc>
      </w:tr>
      <w:tr w:rsidR="00E35A3E" w:rsidRPr="00AF2001" w:rsidTr="00AF2001">
        <w:tc>
          <w:tcPr>
            <w:tcW w:w="426" w:type="dxa"/>
            <w:vMerge/>
          </w:tcPr>
          <w:p w:rsidR="00E35A3E" w:rsidRDefault="00E35A3E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gridSpan w:val="2"/>
          </w:tcPr>
          <w:p w:rsidR="00E35A3E" w:rsidRDefault="00E35A3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②家族への対応</w:t>
            </w:r>
          </w:p>
          <w:p w:rsidR="00E35A3E" w:rsidRDefault="00E35A3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報告・説明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095" w:type="dxa"/>
          </w:tcPr>
          <w:p w:rsidR="00E35A3E" w:rsidRDefault="00E35A3E" w:rsidP="00AF2001">
            <w:pPr>
              <w:rPr>
                <w:sz w:val="18"/>
                <w:szCs w:val="18"/>
              </w:rPr>
            </w:pPr>
          </w:p>
        </w:tc>
      </w:tr>
      <w:tr w:rsidR="00E35A3E" w:rsidRPr="00AF2001" w:rsidTr="00AF2001">
        <w:tc>
          <w:tcPr>
            <w:tcW w:w="426" w:type="dxa"/>
            <w:vMerge/>
          </w:tcPr>
          <w:p w:rsidR="00E35A3E" w:rsidRDefault="00E35A3E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gridSpan w:val="2"/>
          </w:tcPr>
          <w:p w:rsidR="00E35A3E" w:rsidRDefault="00E35A3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③損害賠償等の状況</w:t>
            </w:r>
          </w:p>
          <w:p w:rsidR="00E35A3E" w:rsidRDefault="00E35A3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損害保険利用の有無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095" w:type="dxa"/>
          </w:tcPr>
          <w:p w:rsidR="00E35A3E" w:rsidRDefault="00E35A3E" w:rsidP="00AF2001">
            <w:pPr>
              <w:rPr>
                <w:sz w:val="18"/>
                <w:szCs w:val="18"/>
              </w:rPr>
            </w:pPr>
          </w:p>
        </w:tc>
      </w:tr>
      <w:tr w:rsidR="00E35A3E" w:rsidRPr="00AF2001" w:rsidTr="00E35A3E">
        <w:trPr>
          <w:trHeight w:val="808"/>
        </w:trPr>
        <w:tc>
          <w:tcPr>
            <w:tcW w:w="3227" w:type="dxa"/>
            <w:gridSpan w:val="3"/>
          </w:tcPr>
          <w:p w:rsidR="00E35A3E" w:rsidRDefault="00E35A3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6 </w:t>
            </w:r>
            <w:r>
              <w:rPr>
                <w:rFonts w:hint="eastAsia"/>
                <w:sz w:val="18"/>
                <w:szCs w:val="18"/>
              </w:rPr>
              <w:t>再発防止に向けた対応策等</w:t>
            </w:r>
          </w:p>
        </w:tc>
        <w:tc>
          <w:tcPr>
            <w:tcW w:w="6095" w:type="dxa"/>
          </w:tcPr>
          <w:p w:rsidR="00E35A3E" w:rsidRDefault="00E35A3E" w:rsidP="00AF2001">
            <w:pPr>
              <w:rPr>
                <w:sz w:val="18"/>
                <w:szCs w:val="18"/>
              </w:rPr>
            </w:pPr>
          </w:p>
        </w:tc>
      </w:tr>
    </w:tbl>
    <w:p w:rsidR="00235F0B" w:rsidRDefault="00235F0B">
      <w:pPr>
        <w:rPr>
          <w:sz w:val="18"/>
          <w:szCs w:val="18"/>
        </w:rPr>
      </w:pPr>
    </w:p>
    <w:sectPr w:rsidR="00235F0B" w:rsidSect="00E35A3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579E3"/>
    <w:multiLevelType w:val="hybridMultilevel"/>
    <w:tmpl w:val="F6E65EA6"/>
    <w:lvl w:ilvl="0" w:tplc="C6D8C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01"/>
    <w:rsid w:val="00235F0B"/>
    <w:rsid w:val="00316AC4"/>
    <w:rsid w:val="00360495"/>
    <w:rsid w:val="007A0ADF"/>
    <w:rsid w:val="008B7C36"/>
    <w:rsid w:val="00A44379"/>
    <w:rsid w:val="00AF2001"/>
    <w:rsid w:val="00E26253"/>
    <w:rsid w:val="00E35A3E"/>
    <w:rsid w:val="00F2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913713"/>
  <w15:docId w15:val="{D56D8C1C-7D7F-4266-B190-F96E53EA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6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62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443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477C4DE1</Template>
  <TotalTime>53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沼尾　方弘</cp:lastModifiedBy>
  <cp:revision>6</cp:revision>
  <cp:lastPrinted>2015-12-18T07:29:00Z</cp:lastPrinted>
  <dcterms:created xsi:type="dcterms:W3CDTF">2012-10-04T07:03:00Z</dcterms:created>
  <dcterms:modified xsi:type="dcterms:W3CDTF">2019-05-14T00:37:00Z</dcterms:modified>
</cp:coreProperties>
</file>