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C" w:rsidRPr="00E35ED6" w:rsidRDefault="009C7DEC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/>
        </w:rPr>
      </w:pPr>
      <w:r w:rsidRPr="00E35ED6">
        <w:rPr>
          <w:rFonts w:asciiTheme="minorEastAsia" w:eastAsiaTheme="minorEastAsia" w:hAnsiTheme="minorEastAsia" w:hint="eastAsia"/>
        </w:rPr>
        <w:t>別記様式</w:t>
      </w:r>
      <w:r w:rsidR="002B117C" w:rsidRPr="00E35ED6">
        <w:rPr>
          <w:rFonts w:asciiTheme="minorEastAsia" w:eastAsiaTheme="minorEastAsia" w:hAnsiTheme="minorEastAsia" w:hint="eastAsia"/>
        </w:rPr>
        <w:t>第</w:t>
      </w:r>
      <w:r w:rsidR="004C385A" w:rsidRPr="00E35ED6">
        <w:rPr>
          <w:rFonts w:asciiTheme="minorEastAsia" w:eastAsiaTheme="minorEastAsia" w:hAnsiTheme="minorEastAsia" w:hint="eastAsia"/>
        </w:rPr>
        <w:t>9</w:t>
      </w:r>
      <w:r w:rsidR="002B117C" w:rsidRPr="00E35ED6">
        <w:rPr>
          <w:rFonts w:asciiTheme="minorEastAsia" w:eastAsiaTheme="minorEastAsia" w:hAnsiTheme="minorEastAsia" w:hint="eastAsia"/>
        </w:rPr>
        <w:t>号</w:t>
      </w:r>
      <w:r w:rsidRPr="00E35ED6">
        <w:rPr>
          <w:rFonts w:asciiTheme="minorEastAsia" w:eastAsiaTheme="minorEastAsia" w:hAnsiTheme="minorEastAsia" w:hint="eastAsia"/>
        </w:rPr>
        <w:t>(第</w:t>
      </w:r>
      <w:r w:rsidR="004C385A" w:rsidRPr="00E35ED6">
        <w:rPr>
          <w:rFonts w:asciiTheme="minorEastAsia" w:eastAsiaTheme="minorEastAsia" w:hAnsiTheme="minorEastAsia" w:hint="eastAsia"/>
        </w:rPr>
        <w:t>15</w:t>
      </w:r>
      <w:r w:rsidR="002B117C" w:rsidRPr="00E35ED6">
        <w:rPr>
          <w:rFonts w:asciiTheme="minorEastAsia" w:eastAsiaTheme="minorEastAsia" w:hAnsiTheme="minorEastAsia" w:hint="eastAsia"/>
        </w:rPr>
        <w:t>条</w:t>
      </w:r>
      <w:r w:rsidRPr="00E35ED6">
        <w:rPr>
          <w:rFonts w:asciiTheme="minorEastAsia" w:eastAsiaTheme="minorEastAsia" w:hAnsiTheme="minorEastAsia" w:hint="eastAsia"/>
        </w:rPr>
        <w:t>関係)</w:t>
      </w: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"/>
        <w:gridCol w:w="2329"/>
        <w:gridCol w:w="507"/>
        <w:gridCol w:w="210"/>
        <w:gridCol w:w="945"/>
        <w:gridCol w:w="486"/>
        <w:gridCol w:w="1227"/>
        <w:gridCol w:w="819"/>
        <w:gridCol w:w="491"/>
        <w:gridCol w:w="9"/>
        <w:gridCol w:w="2424"/>
        <w:gridCol w:w="109"/>
      </w:tblGrid>
      <w:tr w:rsidR="003C72D5" w:rsidRPr="00E35ED6" w:rsidTr="00F3798E">
        <w:trPr>
          <w:trHeight w:val="3685"/>
        </w:trPr>
        <w:tc>
          <w:tcPr>
            <w:tcW w:w="9660" w:type="dxa"/>
            <w:gridSpan w:val="12"/>
            <w:tcBorders>
              <w:bottom w:val="nil"/>
            </w:tcBorders>
            <w:vAlign w:val="bottom"/>
          </w:tcPr>
          <w:p w:rsidR="00F3798E" w:rsidRPr="00E35ED6" w:rsidRDefault="00F3798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3C72D5" w:rsidRPr="00E35ED6" w:rsidRDefault="003C72D5" w:rsidP="00F3798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ED6">
              <w:rPr>
                <w:rFonts w:asciiTheme="minorEastAsia" w:eastAsiaTheme="minorEastAsia" w:hAnsiTheme="minorEastAsia" w:hint="eastAsia"/>
                <w:sz w:val="22"/>
              </w:rPr>
              <w:t>屋外広告物管理者等設置(変更)届出書</w:t>
            </w:r>
          </w:p>
          <w:p w:rsidR="003C72D5" w:rsidRPr="00E35ED6" w:rsidRDefault="003C72D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　年　　月　　日　</w:t>
            </w:r>
          </w:p>
          <w:p w:rsidR="003C72D5" w:rsidRPr="00E35ED6" w:rsidRDefault="003C72D5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>矢板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市長　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5ED6">
              <w:rPr>
                <w:rFonts w:asciiTheme="minorEastAsia" w:eastAsiaTheme="minorEastAsia" w:hAnsiTheme="minorEastAsia" w:hint="eastAsia"/>
              </w:rPr>
              <w:t>様</w:t>
            </w:r>
          </w:p>
          <w:p w:rsidR="00F3798E" w:rsidRPr="00E35ED6" w:rsidRDefault="00F3798E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  <w:p w:rsidR="003C72D5" w:rsidRPr="00E35ED6" w:rsidRDefault="003C72D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届出者　</w:t>
            </w:r>
            <w:r w:rsidRPr="00E35ED6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所　　　　　　　　　　　　　　　　　　　</w:t>
            </w:r>
          </w:p>
          <w:p w:rsidR="003C72D5" w:rsidRPr="00E35ED6" w:rsidRDefault="003C72D5" w:rsidP="00F3798E">
            <w:pPr>
              <w:autoSpaceDE w:val="0"/>
              <w:autoSpaceDN w:val="0"/>
              <w:ind w:left="113" w:right="113"/>
              <w:jc w:val="lef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（法人にあっては、主たる事務所の所在地）</w:t>
            </w:r>
          </w:p>
          <w:p w:rsidR="00F3798E" w:rsidRPr="00E35ED6" w:rsidRDefault="00F3798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  <w:spacing w:val="105"/>
              </w:rPr>
            </w:pPr>
          </w:p>
          <w:p w:rsidR="003C72D5" w:rsidRPr="00E35ED6" w:rsidRDefault="003C72D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名　　　　　　　　　　　　　　　　　　　</w:t>
            </w:r>
          </w:p>
          <w:p w:rsidR="003C72D5" w:rsidRPr="00E35ED6" w:rsidRDefault="003C72D5" w:rsidP="003C72D5">
            <w:pPr>
              <w:autoSpaceDE w:val="0"/>
              <w:autoSpaceDN w:val="0"/>
              <w:ind w:left="113" w:right="113"/>
              <w:jc w:val="lef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  <w:r w:rsidR="00F3798E"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（法人にあっては、名称及び代表者の氏名）</w:t>
            </w:r>
          </w:p>
          <w:p w:rsidR="00F3798E" w:rsidRPr="00E35ED6" w:rsidRDefault="003C72D5" w:rsidP="004C385A">
            <w:pPr>
              <w:wordWrap w:val="0"/>
              <w:autoSpaceDE w:val="0"/>
              <w:autoSpaceDN w:val="0"/>
              <w:spacing w:line="276" w:lineRule="auto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  <w:spacing w:val="105"/>
              </w:rPr>
              <w:t>電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話(　　　　　　</w:t>
            </w:r>
            <w:r w:rsidR="00F3798E" w:rsidRPr="00E35ED6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　　)　　</w:t>
            </w:r>
          </w:p>
          <w:p w:rsidR="003C72D5" w:rsidRPr="00E35ED6" w:rsidRDefault="003C72D5" w:rsidP="004C385A">
            <w:pPr>
              <w:wordWrap w:val="0"/>
              <w:autoSpaceDE w:val="0"/>
              <w:autoSpaceDN w:val="0"/>
              <w:spacing w:line="276" w:lineRule="auto"/>
              <w:ind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担当者(　　　　　　　　</w:t>
            </w:r>
            <w:r w:rsidR="00F3798E" w:rsidRPr="00E35ED6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)　　</w:t>
            </w:r>
          </w:p>
          <w:p w:rsidR="00F3798E" w:rsidRPr="00E35ED6" w:rsidRDefault="004C385A" w:rsidP="00F3798E">
            <w:pPr>
              <w:autoSpaceDE w:val="0"/>
              <w:autoSpaceDN w:val="0"/>
              <w:ind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E85080" wp14:editId="2564FE57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174625</wp:posOffset>
                      </wp:positionV>
                      <wp:extent cx="662940" cy="535305"/>
                      <wp:effectExtent l="0" t="0" r="22860" b="1714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5353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9963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1" o:spid="_x0000_s1026" type="#_x0000_t186" style="position:absolute;left:0;text-align:left;margin-left:154.05pt;margin-top:13.75pt;width:52.2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" strokeweight=".5pt"/>
                  </w:pict>
                </mc:Fallback>
              </mc:AlternateContent>
            </w:r>
          </w:p>
        </w:tc>
      </w:tr>
      <w:tr w:rsidR="009C7DEC" w:rsidRPr="00E35ED6" w:rsidTr="004C385A">
        <w:trPr>
          <w:trHeight w:val="881"/>
        </w:trPr>
        <w:tc>
          <w:tcPr>
            <w:tcW w:w="315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/>
              <w:rPr>
                <w:rFonts w:asciiTheme="minorEastAsia" w:eastAsiaTheme="minorEastAsia" w:hAnsiTheme="minorEastAsia"/>
                <w:spacing w:val="105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栃木県屋外広告物条例第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>24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>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第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>1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>項</w:t>
            </w:r>
          </w:p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第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>2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>項</w:t>
            </w:r>
          </w:p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第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>4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556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C7DEC" w:rsidRPr="00E35ED6" w:rsidRDefault="009C7DEC" w:rsidP="00BF4C6C">
            <w:pPr>
              <w:wordWrap w:val="0"/>
              <w:autoSpaceDE w:val="0"/>
              <w:autoSpaceDN w:val="0"/>
              <w:ind w:right="113" w:firstLineChars="40" w:firstLine="84"/>
              <w:rPr>
                <w:rFonts w:asciiTheme="minorEastAsia" w:eastAsiaTheme="minorEastAsia" w:hAnsiTheme="minorEastAsia"/>
                <w:spacing w:val="105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の規定により、関係書類を添えて次のとおり</w:t>
            </w:r>
            <w:r w:rsidR="00BF4C6C" w:rsidRPr="00E35ED6">
              <w:rPr>
                <w:rFonts w:asciiTheme="minorEastAsia" w:eastAsiaTheme="minorEastAsia" w:hAnsiTheme="minorEastAsia" w:hint="eastAsia"/>
              </w:rPr>
              <w:t>届け出</w:t>
            </w:r>
            <w:r w:rsidR="004C385A" w:rsidRPr="00E35ED6">
              <w:rPr>
                <w:rFonts w:asciiTheme="minorEastAsia" w:eastAsiaTheme="minorEastAsia" w:hAnsiTheme="minorEastAsia" w:hint="eastAsia"/>
              </w:rPr>
              <w:t>ます。</w:t>
            </w:r>
          </w:p>
        </w:tc>
      </w:tr>
      <w:tr w:rsidR="009C7DEC" w:rsidRPr="00E35ED6" w:rsidTr="003C72D5">
        <w:trPr>
          <w:cantSplit/>
          <w:trHeight w:hRule="exact" w:val="609"/>
        </w:trPr>
        <w:tc>
          <w:tcPr>
            <w:tcW w:w="104" w:type="dxa"/>
            <w:vMerge w:val="restart"/>
            <w:tcBorders>
              <w:top w:val="nil"/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:rsidR="009C7DEC" w:rsidRPr="00E35ED6" w:rsidRDefault="009C7DEC" w:rsidP="004C385A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87D6A">
              <w:rPr>
                <w:rFonts w:asciiTheme="minorEastAsia" w:eastAsiaTheme="minorEastAsia" w:hAnsiTheme="minorEastAsia" w:hint="eastAsia"/>
                <w:spacing w:val="75"/>
                <w:kern w:val="0"/>
                <w:fitText w:val="2100" w:id="725277697"/>
              </w:rPr>
              <w:t>広告物の種</w:t>
            </w:r>
            <w:r w:rsidRPr="00687D6A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725277697"/>
              </w:rPr>
              <w:t>類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</w:tcBorders>
            <w:vAlign w:val="center"/>
          </w:tcPr>
          <w:p w:rsidR="009C7DEC" w:rsidRPr="00E35ED6" w:rsidRDefault="009C7DEC" w:rsidP="009679E7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数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35ED6">
              <w:rPr>
                <w:rFonts w:asciiTheme="minorEastAsia" w:eastAsiaTheme="minorEastAsia" w:hAnsiTheme="minorEastAsia" w:hint="eastAsia"/>
              </w:rPr>
              <w:t>量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 w:val="restart"/>
            <w:tcBorders>
              <w:top w:val="nil"/>
            </w:tcBorders>
            <w:vAlign w:val="center"/>
          </w:tcPr>
          <w:p w:rsidR="009C7DEC" w:rsidRPr="00E35ED6" w:rsidRDefault="009C7DEC" w:rsidP="00BF4C6C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3C72D5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Align w:val="center"/>
          </w:tcPr>
          <w:p w:rsidR="009C7DEC" w:rsidRPr="00E35ED6" w:rsidRDefault="009C7DEC" w:rsidP="004C385A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87D6A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725277698"/>
              </w:rPr>
              <w:t>表示又は設置の場</w:t>
            </w:r>
            <w:r w:rsidRPr="00687D6A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725277698"/>
              </w:rPr>
              <w:t>所</w:t>
            </w:r>
          </w:p>
        </w:tc>
        <w:tc>
          <w:tcPr>
            <w:tcW w:w="3375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19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地域区分</w:t>
            </w:r>
          </w:p>
        </w:tc>
        <w:tc>
          <w:tcPr>
            <w:tcW w:w="2424" w:type="dxa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3C72D5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Align w:val="center"/>
          </w:tcPr>
          <w:p w:rsidR="009C7DEC" w:rsidRPr="00E35ED6" w:rsidRDefault="009C7DEC" w:rsidP="004C385A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87D6A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725277699"/>
              </w:rPr>
              <w:t>許可年月</w:t>
            </w:r>
            <w:r w:rsidRPr="00687D6A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725277699"/>
              </w:rPr>
              <w:t>日</w:t>
            </w:r>
          </w:p>
        </w:tc>
        <w:tc>
          <w:tcPr>
            <w:tcW w:w="3375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E26A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319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許可番号</w:t>
            </w:r>
          </w:p>
        </w:tc>
        <w:tc>
          <w:tcPr>
            <w:tcW w:w="2424" w:type="dxa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第　　号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3C72D5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Align w:val="center"/>
          </w:tcPr>
          <w:p w:rsidR="009C7DEC" w:rsidRPr="00E35ED6" w:rsidRDefault="009C7DEC" w:rsidP="004C385A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D00C9E">
              <w:rPr>
                <w:rFonts w:asciiTheme="minorEastAsia" w:eastAsiaTheme="minorEastAsia" w:hAnsiTheme="minorEastAsia" w:hint="eastAsia"/>
                <w:kern w:val="0"/>
                <w:fitText w:val="2100" w:id="725277700"/>
              </w:rPr>
              <w:t>既に受けた許可の期間</w:t>
            </w:r>
          </w:p>
        </w:tc>
        <w:tc>
          <w:tcPr>
            <w:tcW w:w="7118" w:type="dxa"/>
            <w:gridSpan w:val="9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E26A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年　　月　　日から　</w:t>
            </w:r>
            <w:r w:rsidR="00AE26A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年　　月　　日まで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F3798E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9C7DEC" w:rsidRPr="00E35ED6" w:rsidRDefault="009C7DEC" w:rsidP="009679E7">
            <w:pPr>
              <w:autoSpaceDE w:val="0"/>
              <w:autoSpaceDN w:val="0"/>
              <w:spacing w:before="120" w:line="360" w:lineRule="auto"/>
              <w:ind w:left="113" w:right="113"/>
              <w:jc w:val="left"/>
              <w:rPr>
                <w:rFonts w:asciiTheme="minorEastAsia" w:eastAsiaTheme="minorEastAsia" w:hAnsiTheme="minorEastAsia"/>
              </w:rPr>
            </w:pPr>
            <w:r w:rsidRPr="00D00C9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725277701"/>
              </w:rPr>
              <w:t>管理者又は設置</w:t>
            </w:r>
            <w:r w:rsidRPr="00D00C9E">
              <w:rPr>
                <w:rFonts w:asciiTheme="minorEastAsia" w:eastAsiaTheme="minorEastAsia" w:hAnsiTheme="minorEastAsia" w:hint="eastAsia"/>
                <w:kern w:val="0"/>
                <w:fitText w:val="2100" w:id="725277701"/>
              </w:rPr>
              <w:t>者</w:t>
            </w:r>
          </w:p>
        </w:tc>
        <w:tc>
          <w:tcPr>
            <w:tcW w:w="507" w:type="dxa"/>
            <w:vMerge w:val="restart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1641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970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F3798E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970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F3798E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4970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F3798E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1641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970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F3798E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970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F3798E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4970" w:type="dxa"/>
            <w:gridSpan w:val="5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3C72D5">
        <w:trPr>
          <w:cantSplit/>
          <w:trHeight w:hRule="exact" w:val="609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Align w:val="center"/>
          </w:tcPr>
          <w:p w:rsidR="009C7DEC" w:rsidRPr="00E35ED6" w:rsidRDefault="009C7DEC" w:rsidP="009679E7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D00C9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725277702"/>
              </w:rPr>
              <w:t>設置</w:t>
            </w:r>
            <w:r w:rsidR="009679E7" w:rsidRPr="00D00C9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725277702"/>
              </w:rPr>
              <w:t>(変更)</w:t>
            </w:r>
            <w:r w:rsidRPr="00D00C9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725277702"/>
              </w:rPr>
              <w:t>年月</w:t>
            </w:r>
            <w:r w:rsidRPr="00D00C9E">
              <w:rPr>
                <w:rFonts w:asciiTheme="minorEastAsia" w:eastAsiaTheme="minorEastAsia" w:hAnsiTheme="minorEastAsia" w:hint="eastAsia"/>
                <w:kern w:val="0"/>
                <w:fitText w:val="2100" w:id="725277702"/>
              </w:rPr>
              <w:t>日</w:t>
            </w:r>
          </w:p>
        </w:tc>
        <w:tc>
          <w:tcPr>
            <w:tcW w:w="7118" w:type="dxa"/>
            <w:gridSpan w:val="9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E26AD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9679E7"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5ED6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3C72D5">
        <w:trPr>
          <w:cantSplit/>
          <w:trHeight w:hRule="exact" w:val="718"/>
        </w:trPr>
        <w:tc>
          <w:tcPr>
            <w:tcW w:w="104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29" w:type="dxa"/>
            <w:vAlign w:val="center"/>
          </w:tcPr>
          <w:p w:rsidR="009C7DEC" w:rsidRPr="00E35ED6" w:rsidRDefault="009C7DEC" w:rsidP="00682806">
            <w:pPr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D00C9E">
              <w:rPr>
                <w:rFonts w:asciiTheme="minorEastAsia" w:eastAsiaTheme="minorEastAsia" w:hAnsiTheme="minorEastAsia" w:hint="eastAsia"/>
                <w:spacing w:val="210"/>
                <w:kern w:val="0"/>
                <w:fitText w:val="2100" w:id="725277703"/>
              </w:rPr>
              <w:t>添付書</w:t>
            </w:r>
            <w:r w:rsidRPr="00D00C9E">
              <w:rPr>
                <w:rFonts w:asciiTheme="minorEastAsia" w:eastAsiaTheme="minorEastAsia" w:hAnsiTheme="minorEastAsia" w:hint="eastAsia"/>
                <w:kern w:val="0"/>
                <w:fitText w:val="2100" w:id="725277703"/>
              </w:rPr>
              <w:t>類</w:t>
            </w:r>
          </w:p>
        </w:tc>
        <w:tc>
          <w:tcPr>
            <w:tcW w:w="7118" w:type="dxa"/>
            <w:gridSpan w:val="9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>条例第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>28条</w:t>
            </w:r>
            <w:r w:rsidRPr="00E35ED6">
              <w:rPr>
                <w:rFonts w:asciiTheme="minorEastAsia" w:eastAsiaTheme="minorEastAsia" w:hAnsiTheme="minorEastAsia" w:hint="eastAsia"/>
              </w:rPr>
              <w:t>第</w:t>
            </w:r>
            <w:r w:rsidR="009679E7" w:rsidRPr="00E35ED6">
              <w:rPr>
                <w:rFonts w:asciiTheme="minorEastAsia" w:eastAsiaTheme="minorEastAsia" w:hAnsiTheme="minorEastAsia" w:hint="eastAsia"/>
              </w:rPr>
              <w:t>1項</w:t>
            </w:r>
            <w:r w:rsidRPr="00E35ED6">
              <w:rPr>
                <w:rFonts w:asciiTheme="minorEastAsia" w:eastAsiaTheme="minorEastAsia" w:hAnsiTheme="minorEastAsia" w:hint="eastAsia"/>
              </w:rPr>
              <w:t>各号のいずれかに該当する者であることを証する書面</w:t>
            </w:r>
          </w:p>
        </w:tc>
        <w:tc>
          <w:tcPr>
            <w:tcW w:w="109" w:type="dxa"/>
            <w:vMerge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4C385A">
        <w:trPr>
          <w:cantSplit/>
          <w:trHeight w:hRule="exact" w:val="1528"/>
        </w:trPr>
        <w:tc>
          <w:tcPr>
            <w:tcW w:w="6627" w:type="dxa"/>
            <w:gridSpan w:val="8"/>
            <w:tcBorders>
              <w:top w:val="nil"/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extDirection w:val="tbRlV"/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00C9E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725277952"/>
              </w:rPr>
              <w:t>受</w:t>
            </w:r>
            <w:r w:rsidRPr="00D00C9E">
              <w:rPr>
                <w:rFonts w:asciiTheme="minorEastAsia" w:eastAsiaTheme="minorEastAsia" w:hAnsiTheme="minorEastAsia" w:hint="eastAsia"/>
                <w:kern w:val="0"/>
                <w:fitText w:val="840" w:id="725277952"/>
              </w:rPr>
              <w:t>付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  <w:r w:rsidRPr="00E35ED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9" w:type="dxa"/>
            <w:vMerge/>
            <w:tcBorders>
              <w:bottom w:val="nil"/>
            </w:tcBorders>
            <w:vAlign w:val="center"/>
          </w:tcPr>
          <w:p w:rsidR="009C7DEC" w:rsidRPr="00E35ED6" w:rsidRDefault="009C7DEC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9C7DEC" w:rsidRPr="00E35ED6" w:rsidTr="00BF4C6C">
        <w:trPr>
          <w:trHeight w:hRule="exact" w:val="326"/>
        </w:trPr>
        <w:tc>
          <w:tcPr>
            <w:tcW w:w="9660" w:type="dxa"/>
            <w:gridSpan w:val="12"/>
            <w:tcBorders>
              <w:top w:val="nil"/>
            </w:tcBorders>
            <w:vAlign w:val="center"/>
          </w:tcPr>
          <w:p w:rsidR="009C7DEC" w:rsidRPr="00E35ED6" w:rsidRDefault="009C7DEC" w:rsidP="00F3798E">
            <w:pPr>
              <w:wordWrap w:val="0"/>
              <w:autoSpaceDE w:val="0"/>
              <w:autoSpaceDN w:val="0"/>
              <w:ind w:right="113"/>
              <w:rPr>
                <w:rFonts w:asciiTheme="minorEastAsia" w:eastAsiaTheme="minorEastAsia" w:hAnsiTheme="minorEastAsia"/>
              </w:rPr>
            </w:pPr>
          </w:p>
        </w:tc>
      </w:tr>
    </w:tbl>
    <w:p w:rsidR="009C7DEC" w:rsidRPr="00E35ED6" w:rsidRDefault="009C7DEC">
      <w:pPr>
        <w:wordWrap w:val="0"/>
        <w:overflowPunct w:val="0"/>
        <w:autoSpaceDE w:val="0"/>
        <w:autoSpaceDN w:val="0"/>
        <w:spacing w:line="20" w:lineRule="exact"/>
        <w:rPr>
          <w:rFonts w:asciiTheme="minorEastAsia" w:eastAsiaTheme="minorEastAsia" w:hAnsiTheme="minorEastAsia"/>
        </w:rPr>
      </w:pPr>
    </w:p>
    <w:sectPr w:rsidR="009C7DEC" w:rsidRPr="00E35ED6" w:rsidSect="002B117C">
      <w:pgSz w:w="11907" w:h="16839" w:code="9"/>
      <w:pgMar w:top="1134" w:right="1134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CA" w:rsidRDefault="00FD07CA">
      <w:r>
        <w:separator/>
      </w:r>
    </w:p>
  </w:endnote>
  <w:endnote w:type="continuationSeparator" w:id="0">
    <w:p w:rsidR="00FD07CA" w:rsidRDefault="00F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CA" w:rsidRDefault="00FD07CA">
      <w:r>
        <w:separator/>
      </w:r>
    </w:p>
  </w:footnote>
  <w:footnote w:type="continuationSeparator" w:id="0">
    <w:p w:rsidR="00FD07CA" w:rsidRDefault="00FD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F"/>
    <w:rsid w:val="00030FD8"/>
    <w:rsid w:val="00031653"/>
    <w:rsid w:val="00102091"/>
    <w:rsid w:val="002B117C"/>
    <w:rsid w:val="0038190E"/>
    <w:rsid w:val="0039777C"/>
    <w:rsid w:val="003C72D5"/>
    <w:rsid w:val="004157C9"/>
    <w:rsid w:val="00494714"/>
    <w:rsid w:val="004C385A"/>
    <w:rsid w:val="005D2B85"/>
    <w:rsid w:val="00604900"/>
    <w:rsid w:val="00682806"/>
    <w:rsid w:val="00687D6A"/>
    <w:rsid w:val="00787A2F"/>
    <w:rsid w:val="009679E7"/>
    <w:rsid w:val="009A7F14"/>
    <w:rsid w:val="009C7DEC"/>
    <w:rsid w:val="00AE26AD"/>
    <w:rsid w:val="00B65D21"/>
    <w:rsid w:val="00BC1A4A"/>
    <w:rsid w:val="00BF4C6C"/>
    <w:rsid w:val="00D00C9E"/>
    <w:rsid w:val="00DE52CA"/>
    <w:rsid w:val="00E35ED6"/>
    <w:rsid w:val="00F01B1F"/>
    <w:rsid w:val="00F3798E"/>
    <w:rsid w:val="00F7649F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B12545-F36B-485A-A3DC-A3593B2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別記様式第9号(第15条関係)</vt:lpstr>
      <vt:lpstr>別記様式第9号(第15条関係)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別記様式第9号(第15条関係)</dc:title>
  <dc:creator>FJ-USER</dc:creator>
  <cp:lastModifiedBy>古宅　裕美子</cp:lastModifiedBy>
  <cp:revision>7</cp:revision>
  <cp:lastPrinted>2015-02-06T07:12:00Z</cp:lastPrinted>
  <dcterms:created xsi:type="dcterms:W3CDTF">2014-11-07T02:30:00Z</dcterms:created>
  <dcterms:modified xsi:type="dcterms:W3CDTF">2019-11-25T23:54:00Z</dcterms:modified>
</cp:coreProperties>
</file>